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217C2F" w14:paraId="037CC21A" w14:textId="77777777" w:rsidTr="00217C2F">
        <w:tc>
          <w:tcPr>
            <w:tcW w:w="1809" w:type="dxa"/>
          </w:tcPr>
          <w:p w14:paraId="48B1CC53" w14:textId="77777777" w:rsidR="00217C2F" w:rsidRDefault="00766C0C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nb-NO"/>
              </w:rPr>
              <w:drawing>
                <wp:inline distT="0" distB="0" distL="0" distR="0" wp14:anchorId="3F0421F3" wp14:editId="1C9731AF">
                  <wp:extent cx="742950" cy="1000125"/>
                  <wp:effectExtent l="0" t="0" r="0" b="9525"/>
                  <wp:docPr id="1" name="Bilde 1" descr="LOGO_Forsvarets seniorforb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svarets seniorforb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  <w:vAlign w:val="center"/>
          </w:tcPr>
          <w:p w14:paraId="67F85D39" w14:textId="77777777" w:rsidR="00217C2F" w:rsidRPr="00217C2F" w:rsidRDefault="00217C2F" w:rsidP="00217C2F">
            <w:pPr>
              <w:pStyle w:val="Overskrift2"/>
              <w:outlineLvl w:val="1"/>
              <w:rPr>
                <w:sz w:val="28"/>
                <w:szCs w:val="28"/>
              </w:rPr>
            </w:pPr>
            <w:r w:rsidRPr="00217C2F">
              <w:rPr>
                <w:sz w:val="28"/>
                <w:szCs w:val="28"/>
              </w:rPr>
              <w:t>Forsvarets seniorforbund,</w:t>
            </w:r>
          </w:p>
          <w:p w14:paraId="3E1D4214" w14:textId="77777777" w:rsidR="00217C2F" w:rsidRPr="00A843FA" w:rsidRDefault="00217C2F" w:rsidP="00217C2F">
            <w:pPr>
              <w:pStyle w:val="Overskrift2"/>
              <w:outlineLvl w:val="1"/>
              <w:rPr>
                <w:color w:val="auto"/>
              </w:rPr>
            </w:pPr>
            <w:r w:rsidRPr="00217C2F">
              <w:rPr>
                <w:sz w:val="28"/>
                <w:szCs w:val="28"/>
              </w:rPr>
              <w:t>avd. Halden/Sarpsborg</w:t>
            </w:r>
          </w:p>
        </w:tc>
      </w:tr>
    </w:tbl>
    <w:p w14:paraId="642F01D6" w14:textId="77777777" w:rsidR="000C464E" w:rsidRDefault="000C464E" w:rsidP="00465180"/>
    <w:p w14:paraId="7A6656E4" w14:textId="77777777" w:rsidR="00CA5975" w:rsidRDefault="00CA5975" w:rsidP="00465180"/>
    <w:p w14:paraId="4320551A" w14:textId="7B0E53EA" w:rsidR="00217C2F" w:rsidRDefault="00BE12CF" w:rsidP="00217C2F">
      <w:pPr>
        <w:pStyle w:val="Tittel"/>
      </w:pPr>
      <w:r>
        <w:t xml:space="preserve">Årsberetning </w:t>
      </w:r>
      <w:r w:rsidR="00B66720">
        <w:t>0101</w:t>
      </w:r>
      <w:r w:rsidR="003C5450">
        <w:t>2</w:t>
      </w:r>
      <w:r w:rsidR="00EC4404">
        <w:t>1</w:t>
      </w:r>
      <w:r w:rsidR="003C5450">
        <w:t xml:space="preserve"> - 31122</w:t>
      </w:r>
      <w:r w:rsidR="00EC4404">
        <w:t>1</w:t>
      </w:r>
    </w:p>
    <w:p w14:paraId="4A6D8C0E" w14:textId="77777777" w:rsidR="00CA5975" w:rsidRPr="00CA5975" w:rsidRDefault="00CA5975" w:rsidP="00CA5975">
      <w:pPr>
        <w:ind w:left="360"/>
        <w:rPr>
          <w:b/>
          <w:sz w:val="32"/>
        </w:rPr>
      </w:pPr>
    </w:p>
    <w:p w14:paraId="67A2C51B" w14:textId="77777777" w:rsidR="00BE12CF" w:rsidRPr="00BE12CF" w:rsidRDefault="00BE12CF" w:rsidP="00BE12CF">
      <w:pPr>
        <w:pStyle w:val="Listeavsnitt"/>
        <w:numPr>
          <w:ilvl w:val="0"/>
          <w:numId w:val="22"/>
        </w:numPr>
        <w:rPr>
          <w:b/>
          <w:sz w:val="32"/>
        </w:rPr>
      </w:pPr>
      <w:r w:rsidRPr="00BE12CF">
        <w:rPr>
          <w:b/>
          <w:sz w:val="28"/>
        </w:rPr>
        <w:t>Styrets sammensetning i perioden:</w:t>
      </w:r>
    </w:p>
    <w:p w14:paraId="6A709CB5" w14:textId="77777777"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Leder          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="001C5AB0">
        <w:rPr>
          <w:bCs/>
          <w:sz w:val="28"/>
        </w:rPr>
        <w:t>Bjørnar Nybor</w:t>
      </w:r>
      <w:r w:rsidR="00DB5585">
        <w:rPr>
          <w:bCs/>
          <w:sz w:val="28"/>
        </w:rPr>
        <w:t>g</w:t>
      </w:r>
    </w:p>
    <w:p w14:paraId="7D38CE47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Nestleder         </w:t>
      </w:r>
      <w:r w:rsidR="00421A27">
        <w:rPr>
          <w:bCs/>
          <w:sz w:val="28"/>
        </w:rPr>
        <w:tab/>
      </w:r>
      <w:r w:rsidR="00A3283F">
        <w:rPr>
          <w:bCs/>
          <w:sz w:val="28"/>
        </w:rPr>
        <w:t>Ole-Marthin Ohlgren</w:t>
      </w:r>
    </w:p>
    <w:p w14:paraId="074E63AC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Sekretær         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Knut Nordbø</w:t>
      </w:r>
    </w:p>
    <w:p w14:paraId="655263EC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Kasserer           </w:t>
      </w:r>
      <w:r w:rsidR="00421A27">
        <w:rPr>
          <w:bCs/>
          <w:sz w:val="28"/>
        </w:rPr>
        <w:tab/>
      </w:r>
      <w:r w:rsidR="00022285">
        <w:rPr>
          <w:bCs/>
          <w:sz w:val="28"/>
        </w:rPr>
        <w:t>Stig Roar Myrvang</w:t>
      </w:r>
    </w:p>
    <w:p w14:paraId="24D0358B" w14:textId="77777777" w:rsidR="00421A27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Styremedlem</w:t>
      </w:r>
      <w:r w:rsidR="00421A27">
        <w:rPr>
          <w:bCs/>
          <w:sz w:val="28"/>
        </w:rPr>
        <w:tab/>
      </w:r>
      <w:r w:rsidR="00022285">
        <w:rPr>
          <w:bCs/>
          <w:sz w:val="28"/>
        </w:rPr>
        <w:t>Aase Kielland</w:t>
      </w:r>
    </w:p>
    <w:p w14:paraId="62A2E30C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Styremedlem  </w:t>
      </w:r>
      <w:r w:rsidR="00421A27">
        <w:rPr>
          <w:bCs/>
          <w:sz w:val="28"/>
        </w:rPr>
        <w:tab/>
      </w:r>
      <w:proofErr w:type="gramEnd"/>
      <w:r w:rsidR="00022285">
        <w:rPr>
          <w:bCs/>
          <w:sz w:val="28"/>
        </w:rPr>
        <w:t>Erling Aabakken</w:t>
      </w:r>
      <w:r w:rsidRPr="00BE12CF">
        <w:rPr>
          <w:bCs/>
          <w:sz w:val="28"/>
        </w:rPr>
        <w:t xml:space="preserve"> </w:t>
      </w:r>
    </w:p>
    <w:p w14:paraId="1DED1D20" w14:textId="77777777" w:rsidR="00BE12CF" w:rsidRPr="00BE12CF" w:rsidRDefault="004C7A53" w:rsidP="00BE12CF">
      <w:pPr>
        <w:spacing w:line="240" w:lineRule="auto"/>
        <w:ind w:left="708"/>
        <w:rPr>
          <w:bCs/>
          <w:sz w:val="28"/>
        </w:rPr>
      </w:pPr>
      <w:r>
        <w:rPr>
          <w:bCs/>
          <w:sz w:val="28"/>
        </w:rPr>
        <w:t>Varamedlem</w:t>
      </w:r>
      <w:r w:rsidR="00BE12CF" w:rsidRPr="00BE12CF">
        <w:rPr>
          <w:bCs/>
          <w:sz w:val="28"/>
        </w:rPr>
        <w:t xml:space="preserve">        </w:t>
      </w:r>
      <w:r w:rsidR="00421A27">
        <w:rPr>
          <w:bCs/>
          <w:sz w:val="28"/>
        </w:rPr>
        <w:tab/>
      </w:r>
      <w:r w:rsidR="00BE12CF" w:rsidRPr="00BE12CF">
        <w:rPr>
          <w:bCs/>
          <w:sz w:val="28"/>
        </w:rPr>
        <w:t>Jan – Erik Andreassen</w:t>
      </w:r>
    </w:p>
    <w:p w14:paraId="2C831F54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>Varamedl</w:t>
      </w:r>
      <w:r w:rsidR="004C7A53">
        <w:rPr>
          <w:bCs/>
          <w:sz w:val="28"/>
        </w:rPr>
        <w:t>em</w:t>
      </w:r>
      <w:r w:rsidRPr="00BE12CF">
        <w:rPr>
          <w:bCs/>
          <w:sz w:val="28"/>
        </w:rPr>
        <w:t xml:space="preserve">         </w:t>
      </w:r>
      <w:r w:rsidR="00421A27">
        <w:rPr>
          <w:bCs/>
          <w:sz w:val="28"/>
        </w:rPr>
        <w:tab/>
      </w:r>
      <w:r w:rsidR="00022285">
        <w:rPr>
          <w:bCs/>
          <w:sz w:val="28"/>
        </w:rPr>
        <w:t>Kimmo Konttinen</w:t>
      </w:r>
    </w:p>
    <w:p w14:paraId="3D55B707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Valgkomite      </w:t>
      </w:r>
      <w:r w:rsidR="00421A27">
        <w:rPr>
          <w:bCs/>
          <w:sz w:val="28"/>
        </w:rPr>
        <w:tab/>
      </w:r>
      <w:r w:rsidR="001C5AB0">
        <w:rPr>
          <w:bCs/>
          <w:sz w:val="28"/>
        </w:rPr>
        <w:t>Trond Østby</w:t>
      </w:r>
    </w:p>
    <w:p w14:paraId="1C5B5565" w14:textId="77777777" w:rsidR="00BE12CF" w:rsidRP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                        </w:t>
      </w:r>
      <w:r w:rsidR="00E970EE">
        <w:rPr>
          <w:bCs/>
          <w:sz w:val="28"/>
        </w:rPr>
        <w:t xml:space="preserve"> </w:t>
      </w:r>
      <w:r w:rsidRPr="00BE12CF">
        <w:rPr>
          <w:bCs/>
          <w:sz w:val="28"/>
        </w:rPr>
        <w:t xml:space="preserve"> </w:t>
      </w:r>
      <w:r w:rsidR="00421A27">
        <w:rPr>
          <w:bCs/>
          <w:sz w:val="28"/>
        </w:rPr>
        <w:tab/>
        <w:t>Per Lunde</w:t>
      </w:r>
    </w:p>
    <w:p w14:paraId="76E7D2F6" w14:textId="77777777" w:rsidR="00BE12CF" w:rsidRPr="00BE12CF" w:rsidRDefault="00BE12CF" w:rsidP="00BE12CF">
      <w:pPr>
        <w:spacing w:line="240" w:lineRule="auto"/>
        <w:ind w:firstLine="708"/>
        <w:rPr>
          <w:bCs/>
          <w:sz w:val="28"/>
        </w:rPr>
      </w:pPr>
      <w:proofErr w:type="gramStart"/>
      <w:r w:rsidRPr="00BE12CF">
        <w:rPr>
          <w:bCs/>
          <w:sz w:val="28"/>
        </w:rPr>
        <w:t xml:space="preserve">Revisor:   </w:t>
      </w:r>
      <w:proofErr w:type="gramEnd"/>
      <w:r w:rsidRPr="00BE12CF">
        <w:rPr>
          <w:bCs/>
          <w:sz w:val="28"/>
        </w:rPr>
        <w:t xml:space="preserve">   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Arvid Gladsø</w:t>
      </w:r>
    </w:p>
    <w:p w14:paraId="36952E50" w14:textId="77777777" w:rsidR="00BE12CF" w:rsidRDefault="00BE12CF" w:rsidP="00BE12CF">
      <w:pPr>
        <w:spacing w:line="240" w:lineRule="auto"/>
        <w:ind w:left="708"/>
        <w:rPr>
          <w:bCs/>
          <w:sz w:val="28"/>
        </w:rPr>
      </w:pPr>
      <w:r w:rsidRPr="00BE12CF">
        <w:rPr>
          <w:bCs/>
          <w:sz w:val="28"/>
        </w:rPr>
        <w:t xml:space="preserve">Vararevisor     </w:t>
      </w:r>
      <w:r w:rsidR="00E970EE">
        <w:rPr>
          <w:bCs/>
          <w:sz w:val="28"/>
        </w:rPr>
        <w:t xml:space="preserve"> </w:t>
      </w:r>
      <w:r w:rsidR="00421A27">
        <w:rPr>
          <w:bCs/>
          <w:sz w:val="28"/>
        </w:rPr>
        <w:tab/>
      </w:r>
      <w:r w:rsidRPr="00BE12CF">
        <w:rPr>
          <w:bCs/>
          <w:sz w:val="28"/>
        </w:rPr>
        <w:t>Bente Nyborg</w:t>
      </w:r>
    </w:p>
    <w:p w14:paraId="141E9226" w14:textId="77777777" w:rsidR="00BE12CF" w:rsidRDefault="00BE12CF" w:rsidP="00BE12CF">
      <w:pPr>
        <w:spacing w:line="240" w:lineRule="auto"/>
        <w:ind w:left="708"/>
        <w:rPr>
          <w:bCs/>
          <w:sz w:val="28"/>
        </w:rPr>
      </w:pPr>
    </w:p>
    <w:p w14:paraId="73D98289" w14:textId="77777777" w:rsidR="00E51503" w:rsidRPr="00E51503" w:rsidRDefault="00E51503" w:rsidP="004548BB">
      <w:pPr>
        <w:pStyle w:val="Listeavsnitt"/>
        <w:numPr>
          <w:ilvl w:val="0"/>
          <w:numId w:val="22"/>
        </w:numPr>
        <w:spacing w:line="240" w:lineRule="auto"/>
        <w:rPr>
          <w:b/>
          <w:sz w:val="28"/>
        </w:rPr>
      </w:pPr>
      <w:r w:rsidRPr="00E51503">
        <w:rPr>
          <w:b/>
          <w:sz w:val="28"/>
        </w:rPr>
        <w:t>Vertsavdeling</w:t>
      </w:r>
    </w:p>
    <w:p w14:paraId="78A48AAC" w14:textId="77777777" w:rsidR="009A16C2" w:rsidRDefault="00BE12CF" w:rsidP="00CA5975">
      <w:pPr>
        <w:spacing w:line="240" w:lineRule="auto"/>
        <w:ind w:left="708"/>
        <w:rPr>
          <w:bCs/>
          <w:sz w:val="28"/>
        </w:rPr>
      </w:pPr>
      <w:r w:rsidRPr="00E51503">
        <w:rPr>
          <w:bCs/>
          <w:sz w:val="28"/>
        </w:rPr>
        <w:t>Oslofjord heimevernsdistrikt 01 har vært avdelingens vertsavdeling</w:t>
      </w:r>
      <w:r w:rsidR="004548BB" w:rsidRPr="00E51503">
        <w:rPr>
          <w:bCs/>
          <w:sz w:val="28"/>
        </w:rPr>
        <w:t xml:space="preserve"> </w:t>
      </w:r>
      <w:r w:rsidRPr="00E51503">
        <w:rPr>
          <w:bCs/>
          <w:sz w:val="28"/>
        </w:rPr>
        <w:t>med G-9 (sivilt/militært samarbeid) og virksomhetskontrollør som kontaktpersoner.</w:t>
      </w:r>
      <w:r w:rsidR="004548BB" w:rsidRPr="00E51503">
        <w:rPr>
          <w:bCs/>
          <w:sz w:val="28"/>
        </w:rPr>
        <w:t xml:space="preserve"> Styret er fremdeles svært godt fornøyd med å ha</w:t>
      </w:r>
    </w:p>
    <w:p w14:paraId="7A71AD97" w14:textId="4F574A5F" w:rsidR="004548BB" w:rsidRDefault="004548BB" w:rsidP="00CA5975">
      <w:pPr>
        <w:spacing w:line="240" w:lineRule="auto"/>
        <w:ind w:left="708"/>
        <w:rPr>
          <w:bCs/>
          <w:sz w:val="28"/>
        </w:rPr>
      </w:pPr>
      <w:r w:rsidRPr="00E51503">
        <w:rPr>
          <w:bCs/>
          <w:sz w:val="28"/>
        </w:rPr>
        <w:lastRenderedPageBreak/>
        <w:t>Oslofjord heimeverns-distrikt 01 som vertsavdeling. Samarbeidet er godt og avdelingen har blitt møtt med velvilje og har fått den støtte en har bedt om.</w:t>
      </w:r>
      <w:r w:rsidR="002E78EC">
        <w:rPr>
          <w:bCs/>
          <w:sz w:val="28"/>
        </w:rPr>
        <w:t xml:space="preserve"> I 2021 har vi inngått kontrakt med </w:t>
      </w:r>
      <w:r w:rsidR="00756333">
        <w:rPr>
          <w:bCs/>
          <w:sz w:val="28"/>
        </w:rPr>
        <w:t>Forsvarsbygg v/Fredriksten festnings venner om leie av Nye Kommandantbolig. Leiekostnadene dekkes av vertsavdeling.</w:t>
      </w:r>
    </w:p>
    <w:p w14:paraId="761D6261" w14:textId="77777777" w:rsidR="004548BB" w:rsidRPr="004548BB" w:rsidRDefault="004548BB" w:rsidP="004548BB">
      <w:pPr>
        <w:pStyle w:val="Listeavsnitt"/>
        <w:spacing w:line="240" w:lineRule="auto"/>
        <w:rPr>
          <w:bCs/>
          <w:sz w:val="28"/>
        </w:rPr>
      </w:pPr>
    </w:p>
    <w:p w14:paraId="60540C10" w14:textId="77777777" w:rsidR="00CA5975" w:rsidRDefault="00CA5975" w:rsidP="00BE12CF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  <w:sectPr w:rsidR="00CA5975" w:rsidSect="000C464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5FA026" w14:textId="77777777" w:rsidR="004548BB" w:rsidRDefault="00B66720" w:rsidP="00BE12CF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Rekruttering/</w:t>
      </w:r>
      <w:r w:rsidR="004548BB" w:rsidRPr="004548BB">
        <w:rPr>
          <w:b/>
          <w:bCs/>
          <w:sz w:val="28"/>
        </w:rPr>
        <w:t>medlem</w:t>
      </w:r>
      <w:r>
        <w:rPr>
          <w:b/>
          <w:bCs/>
          <w:sz w:val="28"/>
        </w:rPr>
        <w:t>mer</w:t>
      </w:r>
    </w:p>
    <w:p w14:paraId="568F9F94" w14:textId="54E0CE4D" w:rsidR="00FA6AB7" w:rsidRDefault="0029632E" w:rsidP="00FA6AB7">
      <w:pPr>
        <w:ind w:left="708"/>
        <w:rPr>
          <w:bCs/>
          <w:sz w:val="28"/>
        </w:rPr>
      </w:pPr>
      <w:r>
        <w:rPr>
          <w:bCs/>
          <w:sz w:val="28"/>
        </w:rPr>
        <w:t>I 20</w:t>
      </w:r>
      <w:r w:rsidR="00C44923">
        <w:rPr>
          <w:bCs/>
          <w:sz w:val="28"/>
        </w:rPr>
        <w:t>21</w:t>
      </w:r>
      <w:r w:rsidR="0077009D">
        <w:rPr>
          <w:bCs/>
          <w:sz w:val="28"/>
        </w:rPr>
        <w:t xml:space="preserve"> har vi ikke hatt noen aktiv vervekampanje. </w:t>
      </w:r>
      <w:r w:rsidR="00C44923">
        <w:rPr>
          <w:bCs/>
          <w:sz w:val="28"/>
        </w:rPr>
        <w:t>Vi har fått 2</w:t>
      </w:r>
      <w:r w:rsidR="0077009D">
        <w:rPr>
          <w:bCs/>
          <w:sz w:val="28"/>
        </w:rPr>
        <w:t xml:space="preserve"> innmeldinger. En av våre me</w:t>
      </w:r>
      <w:r w:rsidR="003C5450">
        <w:rPr>
          <w:bCs/>
          <w:sz w:val="28"/>
        </w:rPr>
        <w:t>dlemmer døde i løpet av året og</w:t>
      </w:r>
      <w:r>
        <w:rPr>
          <w:bCs/>
          <w:sz w:val="28"/>
        </w:rPr>
        <w:t xml:space="preserve"> </w:t>
      </w:r>
      <w:r w:rsidR="004A0277">
        <w:rPr>
          <w:bCs/>
          <w:sz w:val="28"/>
        </w:rPr>
        <w:t>2</w:t>
      </w:r>
      <w:r w:rsidR="0077009D">
        <w:rPr>
          <w:bCs/>
          <w:sz w:val="28"/>
        </w:rPr>
        <w:t xml:space="preserve"> meldte </w:t>
      </w:r>
      <w:bookmarkStart w:id="0" w:name="_GoBack"/>
      <w:bookmarkEnd w:id="0"/>
      <w:r w:rsidR="0077009D">
        <w:rPr>
          <w:bCs/>
          <w:sz w:val="28"/>
        </w:rPr>
        <w:t>seg ut</w:t>
      </w:r>
      <w:r>
        <w:rPr>
          <w:bCs/>
          <w:sz w:val="28"/>
        </w:rPr>
        <w:t>.</w:t>
      </w:r>
      <w:r w:rsidR="0077009D">
        <w:rPr>
          <w:bCs/>
          <w:sz w:val="28"/>
        </w:rPr>
        <w:t xml:space="preserve"> </w:t>
      </w:r>
      <w:r w:rsidR="00FA6AB7">
        <w:rPr>
          <w:bCs/>
          <w:sz w:val="28"/>
        </w:rPr>
        <w:t>V</w:t>
      </w:r>
      <w:r>
        <w:rPr>
          <w:bCs/>
          <w:sz w:val="28"/>
        </w:rPr>
        <w:t>ed utgangen av året har vi da</w:t>
      </w:r>
      <w:r w:rsidRPr="001939F4">
        <w:rPr>
          <w:bCs/>
          <w:color w:val="FF0000"/>
          <w:sz w:val="28"/>
        </w:rPr>
        <w:t xml:space="preserve"> 8</w:t>
      </w:r>
      <w:r w:rsidR="00C63DD9">
        <w:rPr>
          <w:bCs/>
          <w:color w:val="FF0000"/>
          <w:sz w:val="28"/>
        </w:rPr>
        <w:t>3</w:t>
      </w:r>
      <w:r w:rsidR="00FA6AB7" w:rsidRPr="001939F4">
        <w:rPr>
          <w:bCs/>
          <w:color w:val="FF0000"/>
          <w:sz w:val="28"/>
        </w:rPr>
        <w:t xml:space="preserve"> </w:t>
      </w:r>
      <w:r w:rsidR="00FA6AB7">
        <w:rPr>
          <w:bCs/>
          <w:sz w:val="28"/>
        </w:rPr>
        <w:t>medle</w:t>
      </w:r>
      <w:r w:rsidR="0077009D">
        <w:rPr>
          <w:bCs/>
          <w:sz w:val="28"/>
        </w:rPr>
        <w:t xml:space="preserve">mmer, </w:t>
      </w:r>
      <w:r w:rsidR="00C44923">
        <w:rPr>
          <w:bCs/>
          <w:sz w:val="28"/>
        </w:rPr>
        <w:t>1 mindre</w:t>
      </w:r>
      <w:r w:rsidR="002C3203">
        <w:rPr>
          <w:bCs/>
          <w:sz w:val="28"/>
        </w:rPr>
        <w:t xml:space="preserve"> enn</w:t>
      </w:r>
      <w:r w:rsidR="00FA6AB7">
        <w:rPr>
          <w:bCs/>
          <w:sz w:val="28"/>
        </w:rPr>
        <w:t xml:space="preserve"> for ett år siden.</w:t>
      </w:r>
    </w:p>
    <w:p w14:paraId="5EE9DF6F" w14:textId="442AAED6" w:rsidR="004548BB" w:rsidRDefault="00FA6AB7" w:rsidP="008D09CF">
      <w:pPr>
        <w:ind w:left="708"/>
        <w:rPr>
          <w:bCs/>
          <w:sz w:val="28"/>
        </w:rPr>
      </w:pPr>
      <w:r w:rsidRPr="000D6C97">
        <w:rPr>
          <w:bCs/>
          <w:sz w:val="28"/>
        </w:rPr>
        <w:t>Vi har f</w:t>
      </w:r>
      <w:r w:rsidR="00E22EE4">
        <w:rPr>
          <w:bCs/>
          <w:sz w:val="28"/>
        </w:rPr>
        <w:t>ølgende aldersfordeling: 40-49:1</w:t>
      </w:r>
      <w:r w:rsidRPr="000D6C97">
        <w:rPr>
          <w:bCs/>
          <w:sz w:val="28"/>
        </w:rPr>
        <w:t>, 50-</w:t>
      </w:r>
      <w:r w:rsidR="0029632E">
        <w:rPr>
          <w:bCs/>
          <w:sz w:val="28"/>
        </w:rPr>
        <w:t>59:7, 60-69:2</w:t>
      </w:r>
      <w:r w:rsidR="00C44923">
        <w:rPr>
          <w:bCs/>
          <w:sz w:val="28"/>
        </w:rPr>
        <w:t>1</w:t>
      </w:r>
      <w:r w:rsidR="0029632E">
        <w:rPr>
          <w:bCs/>
          <w:sz w:val="28"/>
        </w:rPr>
        <w:t>, 70-79:</w:t>
      </w:r>
      <w:r w:rsidR="00C44923">
        <w:rPr>
          <w:bCs/>
          <w:sz w:val="28"/>
        </w:rPr>
        <w:t>42</w:t>
      </w:r>
      <w:r w:rsidR="0029632E">
        <w:rPr>
          <w:bCs/>
          <w:sz w:val="28"/>
        </w:rPr>
        <w:t>, 80-89:1</w:t>
      </w:r>
      <w:r w:rsidR="00C44923">
        <w:rPr>
          <w:bCs/>
          <w:sz w:val="28"/>
        </w:rPr>
        <w:t>0</w:t>
      </w:r>
      <w:r w:rsidR="0029632E">
        <w:rPr>
          <w:bCs/>
          <w:sz w:val="28"/>
        </w:rPr>
        <w:t>, 90-99:</w:t>
      </w:r>
      <w:r w:rsidR="00C44923">
        <w:rPr>
          <w:bCs/>
          <w:sz w:val="28"/>
        </w:rPr>
        <w:t>3</w:t>
      </w:r>
      <w:r w:rsidRPr="000D6C97">
        <w:rPr>
          <w:bCs/>
          <w:sz w:val="28"/>
        </w:rPr>
        <w:t xml:space="preserve"> Dette</w:t>
      </w:r>
      <w:r w:rsidR="00E22EE4">
        <w:rPr>
          <w:bCs/>
          <w:sz w:val="28"/>
        </w:rPr>
        <w:t xml:space="preserve"> gir en gjennomsnittsalder på 7</w:t>
      </w:r>
      <w:r w:rsidR="00C44923">
        <w:rPr>
          <w:bCs/>
          <w:sz w:val="28"/>
        </w:rPr>
        <w:t>2</w:t>
      </w:r>
      <w:r w:rsidRPr="000D6C97">
        <w:rPr>
          <w:bCs/>
          <w:sz w:val="28"/>
        </w:rPr>
        <w:t xml:space="preserve"> år, </w:t>
      </w:r>
      <w:r w:rsidR="00C44923">
        <w:rPr>
          <w:bCs/>
          <w:sz w:val="28"/>
        </w:rPr>
        <w:t>en økning på ett år</w:t>
      </w:r>
      <w:r w:rsidR="00E22EE4">
        <w:rPr>
          <w:bCs/>
          <w:sz w:val="28"/>
        </w:rPr>
        <w:t xml:space="preserve">. </w:t>
      </w:r>
      <w:r w:rsidR="005D1F0A">
        <w:rPr>
          <w:bCs/>
          <w:sz w:val="28"/>
        </w:rPr>
        <w:t>Dette er 4 år lavere enn landsgjennomsnittet.</w:t>
      </w:r>
      <w:r w:rsidR="00CA5975">
        <w:rPr>
          <w:bCs/>
          <w:sz w:val="28"/>
        </w:rPr>
        <w:br/>
      </w:r>
    </w:p>
    <w:p w14:paraId="4D2D8A07" w14:textId="77777777" w:rsidR="004548BB" w:rsidRDefault="004548BB" w:rsidP="004548BB">
      <w:pPr>
        <w:pStyle w:val="Listeavsnitt"/>
        <w:numPr>
          <w:ilvl w:val="0"/>
          <w:numId w:val="22"/>
        </w:numPr>
        <w:spacing w:line="240" w:lineRule="auto"/>
        <w:rPr>
          <w:b/>
          <w:bCs/>
          <w:sz w:val="28"/>
        </w:rPr>
      </w:pPr>
      <w:r w:rsidRPr="004548BB">
        <w:rPr>
          <w:b/>
          <w:bCs/>
          <w:sz w:val="28"/>
        </w:rPr>
        <w:t>Virksomheten i perioden</w:t>
      </w:r>
    </w:p>
    <w:p w14:paraId="766E444E" w14:textId="7991FBD1" w:rsidR="00ED39A3" w:rsidRDefault="0029632E" w:rsidP="008D09CF">
      <w:pPr>
        <w:ind w:left="708"/>
        <w:rPr>
          <w:bCs/>
          <w:sz w:val="28"/>
        </w:rPr>
      </w:pPr>
      <w:r>
        <w:rPr>
          <w:bCs/>
          <w:sz w:val="28"/>
        </w:rPr>
        <w:t xml:space="preserve">Året har </w:t>
      </w:r>
      <w:r w:rsidR="0053435B">
        <w:rPr>
          <w:bCs/>
          <w:sz w:val="28"/>
        </w:rPr>
        <w:t xml:space="preserve">vært preget av koronapandemien og det har vært gjennomført </w:t>
      </w:r>
      <w:r w:rsidR="00512CAB">
        <w:rPr>
          <w:bCs/>
          <w:sz w:val="28"/>
        </w:rPr>
        <w:t xml:space="preserve">6 </w:t>
      </w:r>
      <w:r w:rsidR="0053435B">
        <w:rPr>
          <w:bCs/>
          <w:sz w:val="28"/>
        </w:rPr>
        <w:t>styremøter</w:t>
      </w:r>
      <w:r w:rsidR="004A0277">
        <w:rPr>
          <w:bCs/>
          <w:sz w:val="28"/>
        </w:rPr>
        <w:t xml:space="preserve"> </w:t>
      </w:r>
      <w:r w:rsidR="00724E64">
        <w:rPr>
          <w:bCs/>
          <w:sz w:val="28"/>
        </w:rPr>
        <w:t xml:space="preserve">(3 </w:t>
      </w:r>
      <w:r w:rsidR="004346EF">
        <w:rPr>
          <w:bCs/>
          <w:sz w:val="28"/>
        </w:rPr>
        <w:t xml:space="preserve">av disse </w:t>
      </w:r>
      <w:r w:rsidR="00724E64">
        <w:rPr>
          <w:bCs/>
          <w:sz w:val="28"/>
        </w:rPr>
        <w:t>videokonferanser)</w:t>
      </w:r>
      <w:r w:rsidR="0053435B">
        <w:rPr>
          <w:bCs/>
          <w:sz w:val="28"/>
        </w:rPr>
        <w:t xml:space="preserve"> og </w:t>
      </w:r>
      <w:r w:rsidR="00512CAB">
        <w:rPr>
          <w:bCs/>
          <w:sz w:val="28"/>
        </w:rPr>
        <w:t xml:space="preserve">kun </w:t>
      </w:r>
      <w:r w:rsidR="0053435B">
        <w:rPr>
          <w:bCs/>
          <w:sz w:val="28"/>
        </w:rPr>
        <w:t xml:space="preserve">3 medlemsmøter. </w:t>
      </w:r>
      <w:r w:rsidR="00512CAB">
        <w:rPr>
          <w:bCs/>
          <w:sz w:val="28"/>
        </w:rPr>
        <w:t>Årsmøtet som var planlagt til 11. februar måtte avlyses</w:t>
      </w:r>
      <w:r w:rsidR="00B614A0">
        <w:rPr>
          <w:bCs/>
          <w:sz w:val="28"/>
        </w:rPr>
        <w:t>,</w:t>
      </w:r>
      <w:r w:rsidR="00512CAB">
        <w:rPr>
          <w:bCs/>
          <w:sz w:val="28"/>
        </w:rPr>
        <w:t xml:space="preserve"> men relevante dokumenter ble sendt ut til medlemmene. </w:t>
      </w:r>
      <w:r w:rsidR="0071045E">
        <w:rPr>
          <w:bCs/>
          <w:sz w:val="28"/>
        </w:rPr>
        <w:t>Også de andre møtene før sommeren måtte avlyses på grunn av restriksjonene.</w:t>
      </w:r>
    </w:p>
    <w:p w14:paraId="67150D2D" w14:textId="134B64DC" w:rsidR="00353288" w:rsidRDefault="00ED39A3" w:rsidP="008D09CF">
      <w:pPr>
        <w:ind w:left="708"/>
        <w:rPr>
          <w:bCs/>
          <w:sz w:val="28"/>
        </w:rPr>
      </w:pPr>
      <w:r>
        <w:rPr>
          <w:bCs/>
          <w:sz w:val="28"/>
        </w:rPr>
        <w:t xml:space="preserve">Alle fysiske møter </w:t>
      </w:r>
      <w:r w:rsidR="00724E64">
        <w:rPr>
          <w:bCs/>
          <w:sz w:val="28"/>
        </w:rPr>
        <w:t xml:space="preserve">har vært gjennomført i Kommandantboligen på Fredriksten festning. Medlemsmøtene som ble gjennomført i september, oktober </w:t>
      </w:r>
      <w:r w:rsidR="004346EF">
        <w:rPr>
          <w:bCs/>
          <w:sz w:val="28"/>
        </w:rPr>
        <w:t>og november hadde tett på 20 deltakere. Smittesituasjonen må nok ta mesteparten av skylden for at vi har gått ned fra 23 i siste «normalår».</w:t>
      </w:r>
      <w:r w:rsidR="00413CEE">
        <w:rPr>
          <w:bCs/>
          <w:sz w:val="28"/>
        </w:rPr>
        <w:br/>
      </w:r>
      <w:r w:rsidR="007E684E" w:rsidRPr="007E684E">
        <w:rPr>
          <w:bCs/>
          <w:sz w:val="28"/>
        </w:rPr>
        <w:t xml:space="preserve">Samarbeidet med Håndverksforeningen i Halden om lån av deres </w:t>
      </w:r>
      <w:r w:rsidR="007E684E">
        <w:rPr>
          <w:bCs/>
          <w:sz w:val="28"/>
        </w:rPr>
        <w:t>m</w:t>
      </w:r>
      <w:r w:rsidR="007E684E" w:rsidRPr="007E684E">
        <w:rPr>
          <w:bCs/>
          <w:sz w:val="28"/>
        </w:rPr>
        <w:t xml:space="preserve">øtelokale </w:t>
      </w:r>
      <w:r w:rsidR="00413CEE">
        <w:rPr>
          <w:bCs/>
          <w:sz w:val="28"/>
        </w:rPr>
        <w:t>har fungert</w:t>
      </w:r>
      <w:r w:rsidR="007E684E" w:rsidRPr="007E684E">
        <w:rPr>
          <w:bCs/>
          <w:sz w:val="28"/>
        </w:rPr>
        <w:t xml:space="preserve"> utmerket</w:t>
      </w:r>
      <w:r w:rsidR="00413CEE">
        <w:rPr>
          <w:bCs/>
          <w:sz w:val="28"/>
        </w:rPr>
        <w:t xml:space="preserve">, men lokalene tilfredsstiller ikke gjeldende smittevernskrav. Som tidligere nevnt har </w:t>
      </w:r>
      <w:r w:rsidR="004346EF">
        <w:rPr>
          <w:bCs/>
          <w:sz w:val="28"/>
        </w:rPr>
        <w:t xml:space="preserve">vi inngått leiekontrakt </w:t>
      </w:r>
      <w:r w:rsidR="008A6600">
        <w:rPr>
          <w:bCs/>
          <w:sz w:val="28"/>
        </w:rPr>
        <w:t xml:space="preserve">for bruk av Kommandantboligen og vi har </w:t>
      </w:r>
      <w:r w:rsidR="00DC14C1">
        <w:rPr>
          <w:bCs/>
          <w:sz w:val="28"/>
        </w:rPr>
        <w:t xml:space="preserve">fått </w:t>
      </w:r>
      <w:r w:rsidR="008A6600">
        <w:rPr>
          <w:bCs/>
          <w:sz w:val="28"/>
        </w:rPr>
        <w:t xml:space="preserve">aksept hos vertsavdeling </w:t>
      </w:r>
      <w:r w:rsidR="00DC14C1">
        <w:rPr>
          <w:bCs/>
          <w:sz w:val="28"/>
        </w:rPr>
        <w:t>for</w:t>
      </w:r>
      <w:r w:rsidR="008A6600">
        <w:rPr>
          <w:bCs/>
          <w:sz w:val="28"/>
        </w:rPr>
        <w:t xml:space="preserve"> at denne kan videreføres</w:t>
      </w:r>
      <w:r w:rsidR="00DC14C1">
        <w:rPr>
          <w:bCs/>
          <w:sz w:val="28"/>
        </w:rPr>
        <w:t>. Vi er veldig godt fornøyd med at vi er tilbake på Fredriksten.</w:t>
      </w:r>
      <w:r w:rsidR="00F538D1">
        <w:rPr>
          <w:bCs/>
          <w:sz w:val="28"/>
        </w:rPr>
        <w:t xml:space="preserve"> </w:t>
      </w:r>
      <w:r w:rsidR="00653F26">
        <w:rPr>
          <w:bCs/>
          <w:sz w:val="28"/>
        </w:rPr>
        <w:br/>
      </w:r>
      <w:r w:rsidR="0071045E">
        <w:rPr>
          <w:bCs/>
          <w:sz w:val="28"/>
        </w:rPr>
        <w:t>De få m</w:t>
      </w:r>
      <w:r w:rsidR="004548BB">
        <w:rPr>
          <w:bCs/>
          <w:sz w:val="28"/>
        </w:rPr>
        <w:t xml:space="preserve">edlemsmøtene </w:t>
      </w:r>
      <w:r w:rsidR="0071045E">
        <w:rPr>
          <w:bCs/>
          <w:sz w:val="28"/>
        </w:rPr>
        <w:t xml:space="preserve">vi har hatt </w:t>
      </w:r>
      <w:r w:rsidR="004548BB">
        <w:rPr>
          <w:bCs/>
          <w:sz w:val="28"/>
        </w:rPr>
        <w:t>har blitt bruk til</w:t>
      </w:r>
      <w:r w:rsidR="007E684E">
        <w:rPr>
          <w:bCs/>
          <w:sz w:val="28"/>
        </w:rPr>
        <w:t xml:space="preserve"> foredrag og til </w:t>
      </w:r>
      <w:r w:rsidR="007E684E">
        <w:rPr>
          <w:bCs/>
          <w:sz w:val="28"/>
        </w:rPr>
        <w:lastRenderedPageBreak/>
        <w:t>orient</w:t>
      </w:r>
      <w:r w:rsidR="00E24034">
        <w:rPr>
          <w:bCs/>
          <w:sz w:val="28"/>
        </w:rPr>
        <w:t>eringer</w:t>
      </w:r>
      <w:r w:rsidR="007E684E">
        <w:rPr>
          <w:bCs/>
          <w:sz w:val="28"/>
        </w:rPr>
        <w:t xml:space="preserve"> </w:t>
      </w:r>
      <w:r w:rsidR="004548BB">
        <w:rPr>
          <w:bCs/>
          <w:sz w:val="28"/>
        </w:rPr>
        <w:t>om foreningssaker og diskusjoner/vedtak i styremøtene. Føl</w:t>
      </w:r>
      <w:r w:rsidR="00C73433">
        <w:rPr>
          <w:bCs/>
          <w:sz w:val="28"/>
        </w:rPr>
        <w:t>gende foredrag er gjennomført:</w:t>
      </w:r>
    </w:p>
    <w:p w14:paraId="2DA760FF" w14:textId="5886152F" w:rsidR="00653F26" w:rsidRPr="00653F26" w:rsidRDefault="00EC4404" w:rsidP="00653F26">
      <w:pPr>
        <w:pStyle w:val="Listeavsnitt"/>
        <w:numPr>
          <w:ilvl w:val="0"/>
          <w:numId w:val="26"/>
        </w:numPr>
        <w:rPr>
          <w:bCs/>
          <w:sz w:val="28"/>
        </w:rPr>
      </w:pPr>
      <w:r>
        <w:rPr>
          <w:bCs/>
          <w:sz w:val="28"/>
        </w:rPr>
        <w:t>16</w:t>
      </w:r>
      <w:r w:rsidR="00527979">
        <w:rPr>
          <w:bCs/>
          <w:sz w:val="28"/>
        </w:rPr>
        <w:t xml:space="preserve">. </w:t>
      </w:r>
      <w:proofErr w:type="spellStart"/>
      <w:r>
        <w:rPr>
          <w:bCs/>
          <w:sz w:val="28"/>
        </w:rPr>
        <w:t>sept</w:t>
      </w:r>
      <w:proofErr w:type="spellEnd"/>
      <w:r w:rsidR="00527979">
        <w:rPr>
          <w:bCs/>
          <w:sz w:val="28"/>
        </w:rPr>
        <w:t xml:space="preserve">: </w:t>
      </w:r>
      <w:r>
        <w:rPr>
          <w:bCs/>
          <w:sz w:val="28"/>
        </w:rPr>
        <w:t xml:space="preserve">Vi hadde besøk av forbundsleder Jan Erik Thoresen. Han orienterte om aktuelle saker for forbundet, </w:t>
      </w:r>
      <w:r w:rsidR="000932F8">
        <w:rPr>
          <w:bCs/>
          <w:sz w:val="28"/>
        </w:rPr>
        <w:t>herunder trygdeoppgjøret, statsbudsjettet og medlemsutvikling.</w:t>
      </w:r>
      <w:r w:rsidR="00716D48">
        <w:rPr>
          <w:bCs/>
          <w:sz w:val="28"/>
        </w:rPr>
        <w:br/>
      </w:r>
      <w:r w:rsidR="00716D48" w:rsidRPr="00716D48">
        <w:rPr>
          <w:bCs/>
          <w:sz w:val="28"/>
        </w:rPr>
        <w:t>Forbundslederen benyttet samtidig anledningen til å overrekke Forsvarets seniorforbunds Hederstegn i sølv til Ove Aardal for hans mangeårige virke som medlem av forbundsstyret og som tillitsvalgt og leder i lokalforeningen her hos oss. </w:t>
      </w:r>
    </w:p>
    <w:p w14:paraId="0940F4D3" w14:textId="05923D2F" w:rsidR="00CB197C" w:rsidRDefault="00653F26" w:rsidP="00903A7A">
      <w:pPr>
        <w:pStyle w:val="Listeavsnitt"/>
        <w:numPr>
          <w:ilvl w:val="0"/>
          <w:numId w:val="26"/>
        </w:numPr>
        <w:rPr>
          <w:bCs/>
          <w:sz w:val="28"/>
        </w:rPr>
      </w:pPr>
      <w:r w:rsidRPr="00CB197C">
        <w:rPr>
          <w:bCs/>
          <w:sz w:val="28"/>
        </w:rPr>
        <w:t>1</w:t>
      </w:r>
      <w:r w:rsidR="000932F8">
        <w:rPr>
          <w:bCs/>
          <w:sz w:val="28"/>
        </w:rPr>
        <w:t xml:space="preserve">4. </w:t>
      </w:r>
      <w:proofErr w:type="spellStart"/>
      <w:r w:rsidR="000932F8">
        <w:rPr>
          <w:bCs/>
          <w:sz w:val="28"/>
        </w:rPr>
        <w:t>okt</w:t>
      </w:r>
      <w:proofErr w:type="spellEnd"/>
      <w:r w:rsidR="000932F8">
        <w:rPr>
          <w:bCs/>
          <w:sz w:val="28"/>
        </w:rPr>
        <w:t xml:space="preserve">: Haldens profilerte restauratør og festivalarrangør Magne Rekstad </w:t>
      </w:r>
      <w:r w:rsidR="0087019B">
        <w:rPr>
          <w:bCs/>
          <w:sz w:val="28"/>
        </w:rPr>
        <w:t>holdt et engasjerende foredrag om sin virksomhet</w:t>
      </w:r>
    </w:p>
    <w:p w14:paraId="1BFD027E" w14:textId="23A154DC" w:rsidR="00CB197C" w:rsidRPr="00CB197C" w:rsidRDefault="0087019B" w:rsidP="00CB197C">
      <w:pPr>
        <w:pStyle w:val="Listeavsnitt"/>
        <w:numPr>
          <w:ilvl w:val="0"/>
          <w:numId w:val="26"/>
        </w:numPr>
        <w:rPr>
          <w:bCs/>
          <w:sz w:val="28"/>
        </w:rPr>
      </w:pPr>
      <w:r>
        <w:rPr>
          <w:bCs/>
          <w:sz w:val="28"/>
        </w:rPr>
        <w:t>11. nov</w:t>
      </w:r>
      <w:r w:rsidR="00342603" w:rsidRPr="00CB197C">
        <w:rPr>
          <w:bCs/>
          <w:sz w:val="28"/>
        </w:rPr>
        <w:t>:</w:t>
      </w:r>
      <w:r w:rsidR="00760AD4" w:rsidRPr="00CB197C">
        <w:rPr>
          <w:bCs/>
          <w:sz w:val="28"/>
        </w:rPr>
        <w:t xml:space="preserve"> </w:t>
      </w:r>
      <w:r>
        <w:rPr>
          <w:bCs/>
          <w:sz w:val="28"/>
        </w:rPr>
        <w:t xml:space="preserve">Tannlege Jørgen Berg holdt en orientering om «Tannhelse for seniorer». Mange spørsmål fra </w:t>
      </w:r>
      <w:r w:rsidR="00716D48">
        <w:rPr>
          <w:bCs/>
          <w:sz w:val="28"/>
        </w:rPr>
        <w:t>våre medlemmer var et tydelig tegn på at dette var et interessant og aktuelt tema.</w:t>
      </w:r>
    </w:p>
    <w:p w14:paraId="54556C52" w14:textId="01903BBA" w:rsidR="007E684E" w:rsidRDefault="00D7328B" w:rsidP="0053035D">
      <w:pPr>
        <w:ind w:left="708"/>
        <w:rPr>
          <w:bCs/>
          <w:sz w:val="28"/>
        </w:rPr>
      </w:pPr>
      <w:r>
        <w:rPr>
          <w:bCs/>
          <w:sz w:val="28"/>
        </w:rPr>
        <w:t xml:space="preserve">Vi hadde planlagt julemiddag i Kommandantboligen 9. desember med mat fra Haldens </w:t>
      </w:r>
      <w:proofErr w:type="spellStart"/>
      <w:r>
        <w:rPr>
          <w:bCs/>
          <w:sz w:val="28"/>
        </w:rPr>
        <w:t>Klub</w:t>
      </w:r>
      <w:proofErr w:type="spellEnd"/>
      <w:r>
        <w:rPr>
          <w:bCs/>
          <w:sz w:val="28"/>
        </w:rPr>
        <w:t xml:space="preserve">. Vi hadde </w:t>
      </w:r>
      <w:r w:rsidR="001939F4" w:rsidRPr="001939F4">
        <w:rPr>
          <w:bCs/>
          <w:sz w:val="28"/>
        </w:rPr>
        <w:t>29</w:t>
      </w:r>
      <w:r w:rsidRPr="00D7328B">
        <w:rPr>
          <w:bCs/>
          <w:color w:val="FF0000"/>
          <w:sz w:val="28"/>
        </w:rPr>
        <w:t xml:space="preserve"> </w:t>
      </w:r>
      <w:r>
        <w:rPr>
          <w:bCs/>
          <w:sz w:val="28"/>
        </w:rPr>
        <w:t xml:space="preserve">påmeldte og det var med stor beklagelse at vi måtte avlyse. </w:t>
      </w:r>
      <w:r w:rsidR="0053035D">
        <w:rPr>
          <w:bCs/>
          <w:sz w:val="28"/>
        </w:rPr>
        <w:br/>
      </w:r>
      <w:r w:rsidR="007E684E" w:rsidRPr="007E684E">
        <w:rPr>
          <w:bCs/>
          <w:sz w:val="28"/>
        </w:rPr>
        <w:t>Styret har også gjort de innspill til sentralt hold som vi har</w:t>
      </w:r>
      <w:r w:rsidR="0053035D">
        <w:rPr>
          <w:bCs/>
          <w:sz w:val="28"/>
        </w:rPr>
        <w:t xml:space="preserve"> </w:t>
      </w:r>
      <w:r w:rsidR="007E684E" w:rsidRPr="007E684E">
        <w:rPr>
          <w:bCs/>
          <w:sz w:val="28"/>
        </w:rPr>
        <w:t>vært invitert til og/eller har funnet nødvendig.</w:t>
      </w:r>
    </w:p>
    <w:p w14:paraId="6C2969BE" w14:textId="77777777" w:rsidR="007E684E" w:rsidRPr="00A00E46" w:rsidRDefault="00B11FCA" w:rsidP="007E684E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Diverse</w:t>
      </w:r>
    </w:p>
    <w:p w14:paraId="0BCA83B4" w14:textId="31E97F62" w:rsidR="00B11FCA" w:rsidRPr="00B11FCA" w:rsidRDefault="00213C09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t>Medlemmen</w:t>
      </w:r>
      <w:r w:rsidR="002D277A">
        <w:rPr>
          <w:bCs/>
          <w:sz w:val="28"/>
        </w:rPr>
        <w:t xml:space="preserve">e oppfordres til å benytte </w:t>
      </w:r>
      <w:proofErr w:type="gramStart"/>
      <w:r w:rsidR="002D277A">
        <w:rPr>
          <w:bCs/>
          <w:sz w:val="28"/>
        </w:rPr>
        <w:t>avdelingens hjemmesiden</w:t>
      </w:r>
      <w:proofErr w:type="gramEnd"/>
      <w:r>
        <w:rPr>
          <w:bCs/>
          <w:sz w:val="28"/>
        </w:rPr>
        <w:t xml:space="preserve"> som blant annet inneholder møteinvitasjoner og oppsummering av medlemsmøtene, i tillegg til en del nyttig informasjon fra FSF sentralt.</w:t>
      </w:r>
    </w:p>
    <w:p w14:paraId="5C7978EE" w14:textId="3B011A82" w:rsidR="00CB1707" w:rsidRPr="00CB1707" w:rsidRDefault="00CB1707" w:rsidP="00CB1707">
      <w:pPr>
        <w:pStyle w:val="Listeavsnitt"/>
        <w:numPr>
          <w:ilvl w:val="0"/>
          <w:numId w:val="30"/>
        </w:numPr>
        <w:rPr>
          <w:bCs/>
          <w:sz w:val="28"/>
        </w:rPr>
      </w:pPr>
      <w:r w:rsidRPr="00CB1707">
        <w:rPr>
          <w:bCs/>
          <w:sz w:val="28"/>
        </w:rPr>
        <w:t xml:space="preserve">Avdelingen var representert på FSFs </w:t>
      </w:r>
      <w:r w:rsidR="00D7328B">
        <w:rPr>
          <w:bCs/>
          <w:sz w:val="28"/>
        </w:rPr>
        <w:t>landsmøte</w:t>
      </w:r>
      <w:r w:rsidRPr="00CB1707">
        <w:rPr>
          <w:bCs/>
          <w:sz w:val="28"/>
        </w:rPr>
        <w:t xml:space="preserve"> </w:t>
      </w:r>
      <w:r w:rsidR="00EB2F80">
        <w:rPr>
          <w:bCs/>
          <w:sz w:val="28"/>
        </w:rPr>
        <w:t>14</w:t>
      </w:r>
      <w:r w:rsidRPr="00CB1707">
        <w:rPr>
          <w:bCs/>
          <w:sz w:val="28"/>
        </w:rPr>
        <w:t xml:space="preserve">. – </w:t>
      </w:r>
      <w:r w:rsidR="00EB2F80">
        <w:rPr>
          <w:bCs/>
          <w:sz w:val="28"/>
        </w:rPr>
        <w:t>16</w:t>
      </w:r>
      <w:r w:rsidRPr="00CB1707">
        <w:rPr>
          <w:bCs/>
          <w:sz w:val="28"/>
        </w:rPr>
        <w:t xml:space="preserve">. </w:t>
      </w:r>
      <w:r w:rsidR="00EB2F80">
        <w:rPr>
          <w:bCs/>
          <w:sz w:val="28"/>
        </w:rPr>
        <w:t xml:space="preserve">juni </w:t>
      </w:r>
      <w:r w:rsidRPr="00CB1707">
        <w:rPr>
          <w:bCs/>
          <w:sz w:val="28"/>
        </w:rPr>
        <w:t>med leder Bjørnar Nyborg.</w:t>
      </w:r>
    </w:p>
    <w:p w14:paraId="60A60CFD" w14:textId="62201311" w:rsidR="00B11FCA" w:rsidRDefault="003D4A54" w:rsidP="00B11FCA">
      <w:pPr>
        <w:pStyle w:val="Listeavsnitt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t>2</w:t>
      </w:r>
      <w:r w:rsidR="00B11FCA" w:rsidRPr="00B11FCA">
        <w:rPr>
          <w:bCs/>
          <w:sz w:val="28"/>
        </w:rPr>
        <w:t xml:space="preserve"> medlemmer har</w:t>
      </w:r>
      <w:r w:rsidR="00A011A3">
        <w:rPr>
          <w:bCs/>
          <w:sz w:val="28"/>
        </w:rPr>
        <w:t xml:space="preserve"> fylt runde år (70/80/90) i 20</w:t>
      </w:r>
      <w:r w:rsidR="002D277A">
        <w:rPr>
          <w:bCs/>
          <w:sz w:val="28"/>
        </w:rPr>
        <w:t>2</w:t>
      </w:r>
      <w:r>
        <w:rPr>
          <w:bCs/>
          <w:sz w:val="28"/>
        </w:rPr>
        <w:t>1</w:t>
      </w:r>
      <w:r w:rsidR="00B11FCA" w:rsidRPr="00B11FCA">
        <w:rPr>
          <w:bCs/>
          <w:sz w:val="28"/>
        </w:rPr>
        <w:t xml:space="preserve">, </w:t>
      </w:r>
      <w:r w:rsidR="00590610">
        <w:rPr>
          <w:bCs/>
          <w:sz w:val="28"/>
        </w:rPr>
        <w:t xml:space="preserve">og har i den anledning mottatt </w:t>
      </w:r>
      <w:r w:rsidR="00C63246">
        <w:rPr>
          <w:bCs/>
          <w:sz w:val="28"/>
        </w:rPr>
        <w:t xml:space="preserve">gratulasjoner med </w:t>
      </w:r>
      <w:r w:rsidR="00B11FCA" w:rsidRPr="00B11FCA">
        <w:rPr>
          <w:bCs/>
          <w:sz w:val="28"/>
        </w:rPr>
        <w:t>blomster fra avdelingen.</w:t>
      </w:r>
    </w:p>
    <w:p w14:paraId="5D4D24D8" w14:textId="70D44921" w:rsidR="00B11FCA" w:rsidRDefault="002D277A" w:rsidP="00FA5F09">
      <w:pPr>
        <w:pStyle w:val="Listeavsnitt"/>
        <w:numPr>
          <w:ilvl w:val="0"/>
          <w:numId w:val="30"/>
        </w:numPr>
        <w:rPr>
          <w:bCs/>
          <w:sz w:val="28"/>
        </w:rPr>
      </w:pPr>
      <w:r>
        <w:rPr>
          <w:bCs/>
          <w:sz w:val="28"/>
        </w:rPr>
        <w:t xml:space="preserve">Bruk av lokalene i Kommandantboligen </w:t>
      </w:r>
      <w:r w:rsidR="003D4A54">
        <w:rPr>
          <w:bCs/>
          <w:sz w:val="28"/>
        </w:rPr>
        <w:t>gjorde</w:t>
      </w:r>
      <w:r>
        <w:rPr>
          <w:bCs/>
          <w:sz w:val="28"/>
        </w:rPr>
        <w:t xml:space="preserve"> det nødvendig å endre serveringsrutinene og styret har fungert som vertskap. </w:t>
      </w:r>
      <w:r w:rsidR="003D4A54">
        <w:rPr>
          <w:bCs/>
          <w:sz w:val="28"/>
        </w:rPr>
        <w:t xml:space="preserve">For årets 2 siste møter har vi gått </w:t>
      </w:r>
      <w:r>
        <w:rPr>
          <w:bCs/>
          <w:sz w:val="28"/>
        </w:rPr>
        <w:t xml:space="preserve">tilbake til ordningen med </w:t>
      </w:r>
      <w:r w:rsidR="004C0919">
        <w:rPr>
          <w:bCs/>
          <w:sz w:val="28"/>
        </w:rPr>
        <w:t>rullerende vertskap</w:t>
      </w:r>
      <w:r w:rsidR="003D4A54">
        <w:rPr>
          <w:bCs/>
          <w:sz w:val="28"/>
        </w:rPr>
        <w:t>.</w:t>
      </w:r>
      <w:r w:rsidR="00B11FCA" w:rsidRPr="00A1780C">
        <w:rPr>
          <w:bCs/>
          <w:sz w:val="28"/>
        </w:rPr>
        <w:t xml:space="preserve"> </w:t>
      </w:r>
    </w:p>
    <w:p w14:paraId="738B51A0" w14:textId="77777777" w:rsidR="00E51503" w:rsidRDefault="00E51503" w:rsidP="00E51503">
      <w:pPr>
        <w:pStyle w:val="Listeavsnitt"/>
        <w:ind w:left="1068"/>
        <w:rPr>
          <w:bCs/>
          <w:sz w:val="28"/>
        </w:rPr>
      </w:pPr>
    </w:p>
    <w:p w14:paraId="42C75B30" w14:textId="77777777" w:rsidR="00DF26B4" w:rsidRPr="00A1780C" w:rsidRDefault="00DF26B4" w:rsidP="00DF26B4">
      <w:pPr>
        <w:pStyle w:val="Listeavsnitt"/>
        <w:ind w:left="1068"/>
        <w:rPr>
          <w:bCs/>
          <w:sz w:val="28"/>
        </w:rPr>
      </w:pPr>
    </w:p>
    <w:p w14:paraId="1815230C" w14:textId="77777777" w:rsidR="00C63DD9" w:rsidRDefault="00B11FCA" w:rsidP="00C63DD9">
      <w:pPr>
        <w:pStyle w:val="Listeavsnitt"/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E51503">
        <w:rPr>
          <w:b/>
          <w:bCs/>
          <w:sz w:val="28"/>
        </w:rPr>
        <w:lastRenderedPageBreak/>
        <w:t>Økonomi</w:t>
      </w:r>
      <w:r w:rsidR="00E51503">
        <w:rPr>
          <w:b/>
          <w:bCs/>
          <w:sz w:val="28"/>
        </w:rPr>
        <w:br/>
      </w:r>
      <w:r w:rsidR="00E51503" w:rsidRPr="00E51503">
        <w:rPr>
          <w:b/>
          <w:bCs/>
          <w:sz w:val="28"/>
        </w:rPr>
        <w:br/>
      </w:r>
      <w:r w:rsidR="00C63DD9">
        <w:rPr>
          <w:bCs/>
          <w:sz w:val="28"/>
        </w:rPr>
        <w:t>Avdelingen har god økonomi, noe som i hovedsak skyldes inntekt av</w:t>
      </w:r>
    </w:p>
    <w:p w14:paraId="7DEE53C1" w14:textId="77777777" w:rsidR="00C63DD9" w:rsidRDefault="00C63DD9" w:rsidP="00C63DD9">
      <w:pPr>
        <w:spacing w:after="0" w:line="240" w:lineRule="auto"/>
        <w:ind w:left="708"/>
        <w:rPr>
          <w:bCs/>
          <w:sz w:val="28"/>
        </w:rPr>
      </w:pPr>
      <w:r>
        <w:rPr>
          <w:bCs/>
          <w:sz w:val="28"/>
        </w:rPr>
        <w:t xml:space="preserve">loddsalg på møtene, tippemidler, gaver fra lokale banker og økonomisk støtte fra vertsavdelingen. Dette gjelder blant annet husleie, kontorhold, porto og administrasjon. </w:t>
      </w:r>
    </w:p>
    <w:p w14:paraId="3B101AFF" w14:textId="77777777" w:rsidR="00C63DD9" w:rsidRDefault="00C63DD9" w:rsidP="00C63DD9">
      <w:pPr>
        <w:spacing w:after="0" w:line="240" w:lineRule="auto"/>
        <w:ind w:left="708"/>
        <w:rPr>
          <w:bCs/>
          <w:sz w:val="28"/>
        </w:rPr>
      </w:pPr>
      <w:r>
        <w:rPr>
          <w:bCs/>
          <w:sz w:val="28"/>
        </w:rPr>
        <w:t xml:space="preserve">Lav aktivitet siste året har ikke endret den økonomiske situasjonen for foreningen. </w:t>
      </w:r>
      <w:r>
        <w:rPr>
          <w:bCs/>
          <w:sz w:val="28"/>
        </w:rPr>
        <w:br/>
        <w:t>Landsmøtet besluttet å halvere medlemskontingenten for husstandsmedlemmer og den blir da kr 250,- for hovedmedlemmer og kr 125,- for husstandsmedlemmer pr år. I FSFHLD er alle definert som hovedmedlemmer. Dette vil endres fra 2022. I de fleste tilfeller er dette greit, men der hvor begge i husstanden har vært ansatt i Forsvaret må det foretas et valg om hvem som skal være hovedmedlem og hvem som skal være husstandsmedlem. Det kreves ikke egen kontingent til lokalforeningen.</w:t>
      </w:r>
    </w:p>
    <w:p w14:paraId="25B67CC7" w14:textId="2063B82E" w:rsidR="00AE6A12" w:rsidRPr="003D4A54" w:rsidRDefault="00C63DD9" w:rsidP="00C63DD9">
      <w:pPr>
        <w:spacing w:after="0" w:line="240" w:lineRule="auto"/>
        <w:ind w:left="708"/>
        <w:rPr>
          <w:b/>
          <w:bCs/>
          <w:color w:val="FF0000"/>
          <w:sz w:val="28"/>
        </w:rPr>
      </w:pPr>
      <w:r>
        <w:rPr>
          <w:bCs/>
          <w:sz w:val="28"/>
        </w:rPr>
        <w:t>Avdelingen har i 2021 ivaretatt de økonomiske transaksjonene i forbindelse med gjennomføringen av Eldredagen i Halden. Foreningens bankkonto er tilført kr 35 000.- og det er utbetalt kr 8 685,25.- til utgifter i 2021. Pr 31.12.2021 er det en rest på 26.314,75 kr på foreningens bankkonto som tilhører Eldredagen 2021, noe som påvirker årsresultatet.</w:t>
      </w:r>
      <w:r>
        <w:rPr>
          <w:bCs/>
          <w:sz w:val="28"/>
        </w:rPr>
        <w:br/>
        <w:t>Se for øvrig framlagt revidert regnskap, som viser en beholdning i bank på kr 153.269,48. Driftsresultatet for 2021 viser et overskudd på kr 43102,23 minus rest fra eldredagen på 26.314,75 kr.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Reelt overskudd er på 16.787,48 kr, noe høyere enn i 2020. Dette skyldes blant annet at julebordet ikke ble gjennomført i 2021 og avdelingen sponer normalt dette arrangementet med </w:t>
      </w:r>
      <w:proofErr w:type="spellStart"/>
      <w:r>
        <w:rPr>
          <w:bCs/>
          <w:sz w:val="28"/>
        </w:rPr>
        <w:t>ca</w:t>
      </w:r>
      <w:proofErr w:type="spellEnd"/>
      <w:r>
        <w:rPr>
          <w:bCs/>
          <w:sz w:val="28"/>
        </w:rPr>
        <w:t xml:space="preserve"> 10 000 kr.</w:t>
      </w:r>
    </w:p>
    <w:p w14:paraId="2FDFC7DC" w14:textId="77777777" w:rsidR="00C63DD9" w:rsidRPr="00C63DD9" w:rsidRDefault="00C63DD9" w:rsidP="00C63DD9">
      <w:pPr>
        <w:pStyle w:val="Listeavsnitt"/>
        <w:rPr>
          <w:bCs/>
          <w:sz w:val="28"/>
        </w:rPr>
      </w:pPr>
    </w:p>
    <w:p w14:paraId="64DDAE2A" w14:textId="2C9D76B5" w:rsidR="001178FE" w:rsidRDefault="00B11FCA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 w:rsidRPr="00A00E46">
        <w:rPr>
          <w:b/>
          <w:bCs/>
          <w:sz w:val="28"/>
        </w:rPr>
        <w:t>Eldreråd</w:t>
      </w:r>
      <w:r w:rsidR="00CA5975">
        <w:rPr>
          <w:b/>
          <w:bCs/>
          <w:sz w:val="28"/>
        </w:rPr>
        <w:br/>
      </w:r>
      <w:r w:rsidRPr="00A00E46">
        <w:rPr>
          <w:b/>
          <w:bCs/>
          <w:sz w:val="28"/>
        </w:rPr>
        <w:t xml:space="preserve">  </w:t>
      </w:r>
      <w:r w:rsidRPr="00166622">
        <w:rPr>
          <w:bCs/>
          <w:sz w:val="28"/>
        </w:rPr>
        <w:t xml:space="preserve">     </w:t>
      </w:r>
      <w:r w:rsidR="00166622" w:rsidRPr="00166622">
        <w:rPr>
          <w:bCs/>
          <w:sz w:val="28"/>
        </w:rPr>
        <w:br/>
      </w:r>
      <w:r w:rsidRPr="00166622">
        <w:rPr>
          <w:bCs/>
          <w:sz w:val="28"/>
        </w:rPr>
        <w:t xml:space="preserve">Avdelingen </w:t>
      </w:r>
      <w:r w:rsidR="00B52DB6">
        <w:rPr>
          <w:bCs/>
          <w:sz w:val="28"/>
        </w:rPr>
        <w:t>er representert</w:t>
      </w:r>
      <w:r w:rsidRPr="00166622">
        <w:rPr>
          <w:bCs/>
          <w:sz w:val="28"/>
        </w:rPr>
        <w:t xml:space="preserve"> i Halden kommunes eldreråd</w:t>
      </w:r>
      <w:r w:rsidR="00B52DB6">
        <w:rPr>
          <w:bCs/>
          <w:sz w:val="28"/>
        </w:rPr>
        <w:t xml:space="preserve"> med Bjørnar Nyborg og Ole-Marthin Ohlgren som hans vararepresentant. </w:t>
      </w:r>
      <w:r w:rsidR="0038383B">
        <w:rPr>
          <w:bCs/>
          <w:sz w:val="28"/>
        </w:rPr>
        <w:t>Hovedrepresentant er</w:t>
      </w:r>
      <w:r w:rsidR="00B52DB6">
        <w:rPr>
          <w:bCs/>
          <w:sz w:val="28"/>
        </w:rPr>
        <w:t xml:space="preserve"> kurset for oppgaven</w:t>
      </w:r>
      <w:r w:rsidR="0038383B" w:rsidRPr="0038383B">
        <w:rPr>
          <w:bCs/>
          <w:sz w:val="28"/>
        </w:rPr>
        <w:t>.</w:t>
      </w:r>
      <w:r w:rsidR="00CA5975">
        <w:rPr>
          <w:bCs/>
          <w:sz w:val="28"/>
        </w:rPr>
        <w:br/>
      </w:r>
    </w:p>
    <w:p w14:paraId="276F733A" w14:textId="77777777" w:rsidR="001178FE" w:rsidRDefault="001178FE" w:rsidP="00B11FCA">
      <w:pPr>
        <w:pStyle w:val="Listeavsnitt"/>
        <w:numPr>
          <w:ilvl w:val="0"/>
          <w:numId w:val="22"/>
        </w:numPr>
        <w:rPr>
          <w:bCs/>
          <w:sz w:val="28"/>
        </w:rPr>
      </w:pPr>
      <w:r>
        <w:rPr>
          <w:b/>
          <w:bCs/>
          <w:sz w:val="28"/>
        </w:rPr>
        <w:t>Styre-Web</w:t>
      </w:r>
    </w:p>
    <w:p w14:paraId="0ADAB436" w14:textId="205F3144" w:rsidR="009A16C2" w:rsidRDefault="001178FE" w:rsidP="008F708E">
      <w:pPr>
        <w:ind w:left="705"/>
        <w:rPr>
          <w:bCs/>
          <w:sz w:val="28"/>
        </w:rPr>
      </w:pPr>
      <w:r w:rsidRPr="004E6005">
        <w:rPr>
          <w:bCs/>
          <w:sz w:val="28"/>
        </w:rPr>
        <w:t xml:space="preserve">FSFHLD tok i bruk dataverktøyet Styre-Web i 2017, da hovedsakelig som </w:t>
      </w:r>
      <w:r w:rsidRPr="004E6005">
        <w:rPr>
          <w:bCs/>
          <w:sz w:val="28"/>
        </w:rPr>
        <w:tab/>
        <w:t xml:space="preserve">et medlemsregister. </w:t>
      </w:r>
      <w:r w:rsidR="006D2F38">
        <w:rPr>
          <w:bCs/>
          <w:sz w:val="28"/>
        </w:rPr>
        <w:t>Funksjonaliteten i dataverktøyet utvides stadig og det brukes nå også til budsjett</w:t>
      </w:r>
      <w:r w:rsidR="00EC0444">
        <w:rPr>
          <w:bCs/>
          <w:sz w:val="28"/>
        </w:rPr>
        <w:t xml:space="preserve">, </w:t>
      </w:r>
      <w:r w:rsidR="006D2F38">
        <w:rPr>
          <w:bCs/>
          <w:sz w:val="28"/>
        </w:rPr>
        <w:t>reg</w:t>
      </w:r>
      <w:r w:rsidR="00EC0444">
        <w:rPr>
          <w:bCs/>
          <w:sz w:val="28"/>
        </w:rPr>
        <w:t>n</w:t>
      </w:r>
      <w:r w:rsidR="006D2F38">
        <w:rPr>
          <w:bCs/>
          <w:sz w:val="28"/>
        </w:rPr>
        <w:t>skap og arkiv</w:t>
      </w:r>
      <w:r w:rsidR="00EC0444">
        <w:rPr>
          <w:bCs/>
          <w:sz w:val="28"/>
        </w:rPr>
        <w:t xml:space="preserve">. Datasystemet er kun </w:t>
      </w:r>
      <w:r w:rsidR="00EC0444">
        <w:rPr>
          <w:bCs/>
          <w:sz w:val="28"/>
        </w:rPr>
        <w:lastRenderedPageBreak/>
        <w:t>tilgjengelig for styret. Fra årsskiftet vil alle som har e-postadresse og smart-telefon, ha tilgang til elektronisk medlemskort i FSF. Vi kommer med ytterligere info om dette.</w:t>
      </w:r>
    </w:p>
    <w:p w14:paraId="034030E5" w14:textId="77777777" w:rsidR="009A16C2" w:rsidRDefault="009A16C2" w:rsidP="008F708E">
      <w:pPr>
        <w:ind w:left="705"/>
        <w:rPr>
          <w:bCs/>
          <w:sz w:val="28"/>
        </w:rPr>
      </w:pPr>
    </w:p>
    <w:p w14:paraId="50A07A49" w14:textId="77777777" w:rsidR="009A16C2" w:rsidRPr="001178FE" w:rsidRDefault="009A16C2" w:rsidP="008F708E">
      <w:pPr>
        <w:ind w:left="705"/>
        <w:rPr>
          <w:bCs/>
          <w:sz w:val="28"/>
        </w:rPr>
      </w:pPr>
    </w:p>
    <w:p w14:paraId="021D6C75" w14:textId="77777777" w:rsidR="00166622" w:rsidRPr="00A00E46" w:rsidRDefault="00166622" w:rsidP="00B11FCA">
      <w:pPr>
        <w:pStyle w:val="Listeavsnitt"/>
        <w:numPr>
          <w:ilvl w:val="0"/>
          <w:numId w:val="22"/>
        </w:numPr>
        <w:rPr>
          <w:b/>
          <w:bCs/>
          <w:sz w:val="28"/>
        </w:rPr>
      </w:pPr>
      <w:r w:rsidRPr="00A00E46">
        <w:rPr>
          <w:b/>
          <w:bCs/>
          <w:sz w:val="28"/>
        </w:rPr>
        <w:t>Kommunikasjon</w:t>
      </w:r>
    </w:p>
    <w:p w14:paraId="3DD681CC" w14:textId="2FBAF50A" w:rsidR="00166622" w:rsidRPr="00166622" w:rsidRDefault="00166622" w:rsidP="00166622">
      <w:pPr>
        <w:pStyle w:val="Listeavsnitt"/>
        <w:rPr>
          <w:bCs/>
          <w:sz w:val="28"/>
        </w:rPr>
      </w:pPr>
      <w:r w:rsidRPr="00166622">
        <w:rPr>
          <w:bCs/>
          <w:sz w:val="28"/>
        </w:rPr>
        <w:t>Avdelingen kommuniserer med medle</w:t>
      </w:r>
      <w:r w:rsidR="00C63246">
        <w:rPr>
          <w:bCs/>
          <w:sz w:val="28"/>
        </w:rPr>
        <w:t xml:space="preserve">mmene i hovedsak via internett. </w:t>
      </w:r>
      <w:r w:rsidR="00A34069">
        <w:rPr>
          <w:bCs/>
          <w:sz w:val="28"/>
        </w:rPr>
        <w:t>5</w:t>
      </w:r>
      <w:r w:rsidR="00751292">
        <w:rPr>
          <w:bCs/>
          <w:sz w:val="28"/>
        </w:rPr>
        <w:t xml:space="preserve"> </w:t>
      </w:r>
      <w:r w:rsidR="00C63246">
        <w:rPr>
          <w:bCs/>
          <w:sz w:val="28"/>
        </w:rPr>
        <w:t>medlemmer</w:t>
      </w:r>
      <w:r w:rsidRPr="00166622">
        <w:rPr>
          <w:bCs/>
          <w:sz w:val="28"/>
        </w:rPr>
        <w:t xml:space="preserve"> har dessverre ikke dette og må</w:t>
      </w:r>
      <w:r w:rsidR="00AE6A12">
        <w:rPr>
          <w:bCs/>
          <w:sz w:val="28"/>
        </w:rPr>
        <w:t xml:space="preserve"> derfor tilskrives</w:t>
      </w:r>
      <w:r w:rsidRPr="00166622">
        <w:rPr>
          <w:bCs/>
          <w:sz w:val="28"/>
        </w:rPr>
        <w:t>.</w:t>
      </w:r>
      <w:r w:rsidR="00A34069">
        <w:rPr>
          <w:bCs/>
          <w:sz w:val="28"/>
        </w:rPr>
        <w:t xml:space="preserve"> 3</w:t>
      </w:r>
      <w:r w:rsidR="009C6461">
        <w:rPr>
          <w:bCs/>
          <w:sz w:val="28"/>
        </w:rPr>
        <w:t xml:space="preserve"> av disse har </w:t>
      </w:r>
      <w:r w:rsidR="005411D2">
        <w:rPr>
          <w:bCs/>
          <w:sz w:val="28"/>
        </w:rPr>
        <w:t xml:space="preserve">imidlertid </w:t>
      </w:r>
      <w:r w:rsidR="009C6461">
        <w:rPr>
          <w:bCs/>
          <w:sz w:val="28"/>
        </w:rPr>
        <w:t>mobiltelefon, noe som tillater en viss informasjonsutveksling. Totalt sett er dette langt bedre</w:t>
      </w:r>
      <w:r w:rsidR="005411D2">
        <w:rPr>
          <w:bCs/>
          <w:sz w:val="28"/>
        </w:rPr>
        <w:t xml:space="preserve"> enn i de fleste lokalavdelinger.</w:t>
      </w:r>
    </w:p>
    <w:p w14:paraId="693E38EA" w14:textId="77777777" w:rsidR="00166622" w:rsidRPr="00166622" w:rsidRDefault="00166622" w:rsidP="00166622">
      <w:pPr>
        <w:pStyle w:val="Listeavsnitt"/>
        <w:rPr>
          <w:bCs/>
          <w:sz w:val="28"/>
        </w:rPr>
      </w:pPr>
    </w:p>
    <w:p w14:paraId="131A56A2" w14:textId="0B652E2F" w:rsidR="00B11FCA" w:rsidRDefault="00DF26B4" w:rsidP="00CA5975">
      <w:pPr>
        <w:ind w:left="708"/>
        <w:rPr>
          <w:bCs/>
          <w:sz w:val="28"/>
        </w:rPr>
      </w:pPr>
      <w:r>
        <w:rPr>
          <w:bCs/>
          <w:sz w:val="28"/>
          <w:lang w:val="de-DE"/>
        </w:rPr>
        <w:t xml:space="preserve">Halden </w:t>
      </w:r>
      <w:r w:rsidR="002073A2">
        <w:rPr>
          <w:bCs/>
          <w:sz w:val="28"/>
          <w:lang w:val="de-DE"/>
        </w:rPr>
        <w:t>2</w:t>
      </w:r>
      <w:r w:rsidR="00C63DD9">
        <w:rPr>
          <w:bCs/>
          <w:sz w:val="28"/>
          <w:lang w:val="de-DE"/>
        </w:rPr>
        <w:t>6</w:t>
      </w:r>
      <w:r w:rsidR="00C63246">
        <w:rPr>
          <w:bCs/>
          <w:sz w:val="28"/>
          <w:lang w:val="de-DE"/>
        </w:rPr>
        <w:t xml:space="preserve">. </w:t>
      </w:r>
      <w:proofErr w:type="spellStart"/>
      <w:r w:rsidR="002073A2">
        <w:rPr>
          <w:bCs/>
          <w:sz w:val="28"/>
          <w:lang w:val="de-DE"/>
        </w:rPr>
        <w:t>jan</w:t>
      </w:r>
      <w:r>
        <w:rPr>
          <w:bCs/>
          <w:sz w:val="28"/>
          <w:lang w:val="de-DE"/>
        </w:rPr>
        <w:t>uar</w:t>
      </w:r>
      <w:proofErr w:type="spellEnd"/>
      <w:r>
        <w:rPr>
          <w:bCs/>
          <w:sz w:val="28"/>
          <w:lang w:val="de-DE"/>
        </w:rPr>
        <w:t xml:space="preserve"> 20</w:t>
      </w:r>
      <w:r w:rsidR="002073A2">
        <w:rPr>
          <w:bCs/>
          <w:sz w:val="28"/>
          <w:lang w:val="de-DE"/>
        </w:rPr>
        <w:t>2</w:t>
      </w:r>
      <w:r w:rsidR="005411D2">
        <w:rPr>
          <w:bCs/>
          <w:sz w:val="28"/>
          <w:lang w:val="de-DE"/>
        </w:rPr>
        <w:t>2</w:t>
      </w:r>
    </w:p>
    <w:p w14:paraId="747A2E5C" w14:textId="77777777" w:rsidR="00B11FCA" w:rsidRDefault="00B11FCA" w:rsidP="00166622">
      <w:pPr>
        <w:rPr>
          <w:bCs/>
          <w:sz w:val="28"/>
        </w:rPr>
      </w:pPr>
      <w:r>
        <w:rPr>
          <w:bCs/>
          <w:sz w:val="28"/>
        </w:rPr>
        <w:t xml:space="preserve">      </w:t>
      </w:r>
    </w:p>
    <w:p w14:paraId="0E517164" w14:textId="77777777" w:rsidR="00ED0802" w:rsidRDefault="00ED0802" w:rsidP="00166622">
      <w:pPr>
        <w:rPr>
          <w:bCs/>
          <w:sz w:val="28"/>
          <w:lang w:val="de-DE"/>
        </w:rPr>
      </w:pPr>
    </w:p>
    <w:p w14:paraId="6577C771" w14:textId="6419EB88" w:rsidR="00166622" w:rsidRDefault="00C63246" w:rsidP="00CA5975">
      <w:pPr>
        <w:ind w:left="708"/>
        <w:rPr>
          <w:bCs/>
          <w:sz w:val="28"/>
          <w:lang w:val="de-DE"/>
        </w:rPr>
      </w:pPr>
      <w:r>
        <w:rPr>
          <w:bCs/>
          <w:sz w:val="28"/>
          <w:lang w:val="de-DE"/>
        </w:rPr>
        <w:t>B. Nyborg</w:t>
      </w:r>
      <w:r w:rsidR="00166622">
        <w:rPr>
          <w:bCs/>
          <w:sz w:val="28"/>
          <w:lang w:val="de-DE"/>
        </w:rPr>
        <w:t xml:space="preserve"> (</w:t>
      </w:r>
      <w:proofErr w:type="spellStart"/>
      <w:proofErr w:type="gram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 xml:space="preserve">)   </w:t>
      </w:r>
      <w:proofErr w:type="gramEnd"/>
      <w:r w:rsidR="00166622">
        <w:rPr>
          <w:bCs/>
          <w:sz w:val="28"/>
          <w:lang w:val="de-DE"/>
        </w:rPr>
        <w:t xml:space="preserve">       </w:t>
      </w:r>
      <w:r w:rsidR="002073A2">
        <w:rPr>
          <w:bCs/>
          <w:sz w:val="28"/>
          <w:lang w:val="de-DE"/>
        </w:rPr>
        <w:tab/>
      </w:r>
      <w:r w:rsidR="002073A2">
        <w:rPr>
          <w:bCs/>
          <w:sz w:val="28"/>
          <w:lang w:val="de-DE"/>
        </w:rPr>
        <w:tab/>
      </w:r>
      <w:r w:rsidR="009A16C2">
        <w:rPr>
          <w:bCs/>
          <w:sz w:val="28"/>
          <w:lang w:val="de-DE"/>
        </w:rPr>
        <w:tab/>
      </w:r>
      <w:r w:rsidR="009A16C2">
        <w:rPr>
          <w:bCs/>
          <w:sz w:val="28"/>
          <w:lang w:val="de-DE"/>
        </w:rPr>
        <w:tab/>
      </w:r>
      <w:r w:rsidR="009A16C2">
        <w:rPr>
          <w:bCs/>
          <w:sz w:val="28"/>
          <w:lang w:val="de-DE"/>
        </w:rPr>
        <w:tab/>
      </w:r>
      <w:r w:rsidR="00166622">
        <w:rPr>
          <w:bCs/>
          <w:sz w:val="28"/>
          <w:lang w:val="de-DE"/>
        </w:rPr>
        <w:t>K. Nordbø (</w:t>
      </w:r>
      <w:proofErr w:type="spellStart"/>
      <w:r w:rsidR="00166622">
        <w:rPr>
          <w:bCs/>
          <w:sz w:val="28"/>
          <w:lang w:val="de-DE"/>
        </w:rPr>
        <w:t>sign</w:t>
      </w:r>
      <w:proofErr w:type="spellEnd"/>
      <w:r w:rsidR="00166622">
        <w:rPr>
          <w:bCs/>
          <w:sz w:val="28"/>
          <w:lang w:val="de-DE"/>
        </w:rPr>
        <w:t>)</w:t>
      </w:r>
    </w:p>
    <w:p w14:paraId="3F2B2A25" w14:textId="18E3DD11" w:rsidR="00166622" w:rsidRDefault="00166622" w:rsidP="00CA5975">
      <w:pPr>
        <w:ind w:left="708"/>
        <w:rPr>
          <w:bCs/>
          <w:sz w:val="28"/>
        </w:rPr>
      </w:pPr>
      <w:r>
        <w:rPr>
          <w:bCs/>
          <w:sz w:val="28"/>
        </w:rPr>
        <w:t xml:space="preserve">Leder                           </w:t>
      </w:r>
      <w:r w:rsidR="002073A2">
        <w:rPr>
          <w:bCs/>
          <w:sz w:val="28"/>
        </w:rPr>
        <w:t xml:space="preserve">  </w:t>
      </w:r>
      <w:r>
        <w:rPr>
          <w:bCs/>
          <w:sz w:val="28"/>
        </w:rPr>
        <w:t xml:space="preserve">  </w:t>
      </w:r>
      <w:r w:rsidR="002073A2">
        <w:rPr>
          <w:bCs/>
          <w:sz w:val="28"/>
        </w:rPr>
        <w:t xml:space="preserve">                              </w:t>
      </w:r>
      <w:r w:rsidR="009A16C2">
        <w:rPr>
          <w:bCs/>
          <w:sz w:val="28"/>
        </w:rPr>
        <w:tab/>
      </w:r>
      <w:r w:rsidR="009A16C2">
        <w:rPr>
          <w:bCs/>
          <w:sz w:val="28"/>
        </w:rPr>
        <w:tab/>
      </w:r>
      <w:r>
        <w:rPr>
          <w:bCs/>
          <w:sz w:val="28"/>
        </w:rPr>
        <w:t>Sekretær</w:t>
      </w:r>
    </w:p>
    <w:p w14:paraId="75FC9D16" w14:textId="77777777" w:rsidR="00166622" w:rsidRDefault="00166622" w:rsidP="00166622">
      <w:pPr>
        <w:rPr>
          <w:bCs/>
          <w:sz w:val="28"/>
        </w:rPr>
      </w:pPr>
    </w:p>
    <w:p w14:paraId="7723586A" w14:textId="77777777" w:rsidR="00C77F8F" w:rsidRDefault="00C77F8F" w:rsidP="00166622">
      <w:pPr>
        <w:rPr>
          <w:bCs/>
          <w:sz w:val="28"/>
        </w:rPr>
      </w:pPr>
    </w:p>
    <w:sectPr w:rsidR="00C77F8F" w:rsidSect="00CA59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0DE5" w14:textId="77777777" w:rsidR="00484D19" w:rsidRDefault="00484D19" w:rsidP="0079240F">
      <w:pPr>
        <w:spacing w:after="0" w:line="240" w:lineRule="auto"/>
      </w:pPr>
      <w:r>
        <w:separator/>
      </w:r>
    </w:p>
  </w:endnote>
  <w:endnote w:type="continuationSeparator" w:id="0">
    <w:p w14:paraId="5CA249A2" w14:textId="77777777" w:rsidR="00484D19" w:rsidRDefault="00484D19" w:rsidP="0079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404B" w14:textId="77777777"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Forsvarets seniorforbund</w:t>
    </w:r>
    <w:r w:rsidRPr="006D361C">
      <w:rPr>
        <w:rFonts w:ascii="Times New Roman" w:hAnsi="Times New Roman" w:cs="Times New Roman"/>
        <w:b/>
        <w:sz w:val="20"/>
        <w:szCs w:val="20"/>
      </w:rPr>
      <w:t xml:space="preserve"> Halden/Sarpsborg, Busterudgata 7, 1776 Halden. </w:t>
    </w:r>
    <w:proofErr w:type="spellStart"/>
    <w:r w:rsidRPr="006D361C">
      <w:rPr>
        <w:rFonts w:ascii="Times New Roman" w:hAnsi="Times New Roman" w:cs="Times New Roman"/>
        <w:b/>
        <w:sz w:val="20"/>
        <w:szCs w:val="20"/>
      </w:rPr>
      <w:t>Tlf</w:t>
    </w:r>
    <w:proofErr w:type="spellEnd"/>
    <w:r w:rsidRPr="006D361C">
      <w:rPr>
        <w:rFonts w:ascii="Times New Roman" w:hAnsi="Times New Roman" w:cs="Times New Roman"/>
        <w:b/>
        <w:sz w:val="20"/>
        <w:szCs w:val="20"/>
      </w:rPr>
      <w:t xml:space="preserve"> 904 78 597</w:t>
    </w:r>
  </w:p>
  <w:p w14:paraId="0F13348C" w14:textId="77777777" w:rsidR="006D361C" w:rsidRPr="006D361C" w:rsidRDefault="006D361C">
    <w:pPr>
      <w:pStyle w:val="Bunntekst"/>
      <w:rPr>
        <w:rFonts w:ascii="Times New Roman" w:hAnsi="Times New Roman" w:cs="Times New Roman"/>
        <w:b/>
        <w:sz w:val="20"/>
        <w:szCs w:val="20"/>
      </w:rPr>
    </w:pPr>
    <w:r w:rsidRPr="006D361C">
      <w:rPr>
        <w:rFonts w:ascii="Times New Roman" w:hAnsi="Times New Roman" w:cs="Times New Roman"/>
        <w:b/>
        <w:sz w:val="20"/>
        <w:szCs w:val="20"/>
      </w:rPr>
      <w:t>E-</w:t>
    </w:r>
    <w:proofErr w:type="gramStart"/>
    <w:r w:rsidRPr="006D361C">
      <w:rPr>
        <w:rFonts w:ascii="Times New Roman" w:hAnsi="Times New Roman" w:cs="Times New Roman"/>
        <w:b/>
        <w:sz w:val="20"/>
        <w:szCs w:val="20"/>
      </w:rPr>
      <w:t>post:knutnordbo@hotmail.com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D3D5" w14:textId="77777777" w:rsidR="00484D19" w:rsidRDefault="00484D19" w:rsidP="0079240F">
      <w:pPr>
        <w:spacing w:after="0" w:line="240" w:lineRule="auto"/>
      </w:pPr>
      <w:r>
        <w:separator/>
      </w:r>
    </w:p>
  </w:footnote>
  <w:footnote w:type="continuationSeparator" w:id="0">
    <w:p w14:paraId="7427F2BD" w14:textId="77777777" w:rsidR="00484D19" w:rsidRDefault="00484D19" w:rsidP="0079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832"/>
    <w:multiLevelType w:val="hybridMultilevel"/>
    <w:tmpl w:val="BC6E63A4"/>
    <w:lvl w:ilvl="0" w:tplc="C248F8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42ECD"/>
    <w:multiLevelType w:val="hybridMultilevel"/>
    <w:tmpl w:val="435A1F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32A"/>
    <w:multiLevelType w:val="hybridMultilevel"/>
    <w:tmpl w:val="FFEEEB78"/>
    <w:lvl w:ilvl="0" w:tplc="093E068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95784"/>
    <w:multiLevelType w:val="hybridMultilevel"/>
    <w:tmpl w:val="BF9C61A8"/>
    <w:lvl w:ilvl="0" w:tplc="D0A6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E38C8"/>
    <w:multiLevelType w:val="hybridMultilevel"/>
    <w:tmpl w:val="CECC2504"/>
    <w:lvl w:ilvl="0" w:tplc="EBE41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7079"/>
    <w:multiLevelType w:val="hybridMultilevel"/>
    <w:tmpl w:val="1DE686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776A"/>
    <w:multiLevelType w:val="hybridMultilevel"/>
    <w:tmpl w:val="7834CCD2"/>
    <w:lvl w:ilvl="0" w:tplc="66C8A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372F"/>
    <w:multiLevelType w:val="hybridMultilevel"/>
    <w:tmpl w:val="C55CF160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14D4B"/>
    <w:multiLevelType w:val="hybridMultilevel"/>
    <w:tmpl w:val="8E0E1CA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72B6"/>
    <w:multiLevelType w:val="hybridMultilevel"/>
    <w:tmpl w:val="C6F431A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B2784"/>
    <w:multiLevelType w:val="hybridMultilevel"/>
    <w:tmpl w:val="461AD9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19BE"/>
    <w:multiLevelType w:val="hybridMultilevel"/>
    <w:tmpl w:val="3030EEF2"/>
    <w:lvl w:ilvl="0" w:tplc="CFC8C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755C"/>
    <w:multiLevelType w:val="hybridMultilevel"/>
    <w:tmpl w:val="30544B52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33C42DF8"/>
    <w:multiLevelType w:val="hybridMultilevel"/>
    <w:tmpl w:val="1108A388"/>
    <w:lvl w:ilvl="0" w:tplc="C492C2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366F8"/>
    <w:multiLevelType w:val="hybridMultilevel"/>
    <w:tmpl w:val="4F04A342"/>
    <w:lvl w:ilvl="0" w:tplc="4A82B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E6FC9"/>
    <w:multiLevelType w:val="hybridMultilevel"/>
    <w:tmpl w:val="A8C06144"/>
    <w:lvl w:ilvl="0" w:tplc="C248F8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D2E23"/>
    <w:multiLevelType w:val="hybridMultilevel"/>
    <w:tmpl w:val="672ECE0A"/>
    <w:lvl w:ilvl="0" w:tplc="C248F800"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415C333D"/>
    <w:multiLevelType w:val="hybridMultilevel"/>
    <w:tmpl w:val="851AB440"/>
    <w:lvl w:ilvl="0" w:tplc="E0CA3C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64B15"/>
    <w:multiLevelType w:val="hybridMultilevel"/>
    <w:tmpl w:val="40847C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A96013"/>
    <w:multiLevelType w:val="hybridMultilevel"/>
    <w:tmpl w:val="3A6CA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15D27"/>
    <w:multiLevelType w:val="hybridMultilevel"/>
    <w:tmpl w:val="679661EC"/>
    <w:lvl w:ilvl="0" w:tplc="5DB452C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34DB0"/>
    <w:multiLevelType w:val="hybridMultilevel"/>
    <w:tmpl w:val="065A26AC"/>
    <w:lvl w:ilvl="0" w:tplc="11F67A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46AE"/>
    <w:multiLevelType w:val="hybridMultilevel"/>
    <w:tmpl w:val="8A2C335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AC09BC"/>
    <w:multiLevelType w:val="hybridMultilevel"/>
    <w:tmpl w:val="66FAE5B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C1A6E28"/>
    <w:multiLevelType w:val="hybridMultilevel"/>
    <w:tmpl w:val="BBFC6B10"/>
    <w:lvl w:ilvl="0" w:tplc="753CE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648B"/>
    <w:multiLevelType w:val="hybridMultilevel"/>
    <w:tmpl w:val="C458EF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A1F84"/>
    <w:multiLevelType w:val="hybridMultilevel"/>
    <w:tmpl w:val="8D0C9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952A8"/>
    <w:multiLevelType w:val="hybridMultilevel"/>
    <w:tmpl w:val="7A186F40"/>
    <w:lvl w:ilvl="0" w:tplc="B51453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C1F8F"/>
    <w:multiLevelType w:val="hybridMultilevel"/>
    <w:tmpl w:val="BED44C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6D92"/>
    <w:multiLevelType w:val="hybridMultilevel"/>
    <w:tmpl w:val="5CBC0C98"/>
    <w:lvl w:ilvl="0" w:tplc="49D017B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74333"/>
    <w:multiLevelType w:val="hybridMultilevel"/>
    <w:tmpl w:val="8D264E3C"/>
    <w:lvl w:ilvl="0" w:tplc="82DCB6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29"/>
  </w:num>
  <w:num w:numId="9">
    <w:abstractNumId w:val="19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7"/>
  </w:num>
  <w:num w:numId="15">
    <w:abstractNumId w:val="27"/>
  </w:num>
  <w:num w:numId="16">
    <w:abstractNumId w:val="24"/>
  </w:num>
  <w:num w:numId="17">
    <w:abstractNumId w:val="3"/>
  </w:num>
  <w:num w:numId="18">
    <w:abstractNumId w:val="25"/>
  </w:num>
  <w:num w:numId="19">
    <w:abstractNumId w:val="30"/>
  </w:num>
  <w:num w:numId="20">
    <w:abstractNumId w:val="20"/>
  </w:num>
  <w:num w:numId="21">
    <w:abstractNumId w:val="21"/>
  </w:num>
  <w:num w:numId="22">
    <w:abstractNumId w:val="13"/>
  </w:num>
  <w:num w:numId="23">
    <w:abstractNumId w:val="12"/>
  </w:num>
  <w:num w:numId="24">
    <w:abstractNumId w:val="18"/>
  </w:num>
  <w:num w:numId="25">
    <w:abstractNumId w:val="22"/>
  </w:num>
  <w:num w:numId="26">
    <w:abstractNumId w:val="16"/>
  </w:num>
  <w:num w:numId="27">
    <w:abstractNumId w:val="7"/>
  </w:num>
  <w:num w:numId="28">
    <w:abstractNumId w:val="26"/>
  </w:num>
  <w:num w:numId="29">
    <w:abstractNumId w:val="15"/>
  </w:num>
  <w:num w:numId="30">
    <w:abstractNumId w:val="0"/>
  </w:num>
  <w:num w:numId="31">
    <w:abstractNumId w:val="10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D0A"/>
    <w:rsid w:val="00000961"/>
    <w:rsid w:val="00005047"/>
    <w:rsid w:val="00005EAB"/>
    <w:rsid w:val="00022285"/>
    <w:rsid w:val="00023BD3"/>
    <w:rsid w:val="00030083"/>
    <w:rsid w:val="0003457F"/>
    <w:rsid w:val="00035300"/>
    <w:rsid w:val="0003618C"/>
    <w:rsid w:val="00056B7B"/>
    <w:rsid w:val="00061890"/>
    <w:rsid w:val="00062D55"/>
    <w:rsid w:val="00071097"/>
    <w:rsid w:val="00073247"/>
    <w:rsid w:val="000932F8"/>
    <w:rsid w:val="000C25C0"/>
    <w:rsid w:val="000C464E"/>
    <w:rsid w:val="000D30AB"/>
    <w:rsid w:val="000D5925"/>
    <w:rsid w:val="000D6CA4"/>
    <w:rsid w:val="000E257D"/>
    <w:rsid w:val="000F4F8D"/>
    <w:rsid w:val="000F577F"/>
    <w:rsid w:val="000F6F36"/>
    <w:rsid w:val="00104008"/>
    <w:rsid w:val="00111299"/>
    <w:rsid w:val="00116DA9"/>
    <w:rsid w:val="001178FE"/>
    <w:rsid w:val="00117B22"/>
    <w:rsid w:val="00133008"/>
    <w:rsid w:val="00133947"/>
    <w:rsid w:val="00143669"/>
    <w:rsid w:val="00151208"/>
    <w:rsid w:val="001544E4"/>
    <w:rsid w:val="00163D3A"/>
    <w:rsid w:val="00166622"/>
    <w:rsid w:val="00167492"/>
    <w:rsid w:val="00170638"/>
    <w:rsid w:val="00177030"/>
    <w:rsid w:val="00177AA0"/>
    <w:rsid w:val="00186FF2"/>
    <w:rsid w:val="00191F75"/>
    <w:rsid w:val="001939F4"/>
    <w:rsid w:val="001945AB"/>
    <w:rsid w:val="00195182"/>
    <w:rsid w:val="001979F5"/>
    <w:rsid w:val="001A09DC"/>
    <w:rsid w:val="001A44C1"/>
    <w:rsid w:val="001B43FB"/>
    <w:rsid w:val="001C0D17"/>
    <w:rsid w:val="001C5AB0"/>
    <w:rsid w:val="001D1C60"/>
    <w:rsid w:val="001E54FB"/>
    <w:rsid w:val="002014B8"/>
    <w:rsid w:val="0020287C"/>
    <w:rsid w:val="002073A2"/>
    <w:rsid w:val="002107BA"/>
    <w:rsid w:val="00213C09"/>
    <w:rsid w:val="002169BD"/>
    <w:rsid w:val="00217C2F"/>
    <w:rsid w:val="00223913"/>
    <w:rsid w:val="002256F6"/>
    <w:rsid w:val="0023020F"/>
    <w:rsid w:val="00232B7C"/>
    <w:rsid w:val="00246014"/>
    <w:rsid w:val="00246E71"/>
    <w:rsid w:val="0026297A"/>
    <w:rsid w:val="00285ACE"/>
    <w:rsid w:val="00294841"/>
    <w:rsid w:val="002948B0"/>
    <w:rsid w:val="0029632E"/>
    <w:rsid w:val="002A6DF2"/>
    <w:rsid w:val="002B2037"/>
    <w:rsid w:val="002B2A5D"/>
    <w:rsid w:val="002C3203"/>
    <w:rsid w:val="002C6D10"/>
    <w:rsid w:val="002D277A"/>
    <w:rsid w:val="002D7532"/>
    <w:rsid w:val="002E78EC"/>
    <w:rsid w:val="002F0672"/>
    <w:rsid w:val="00310B67"/>
    <w:rsid w:val="00323D32"/>
    <w:rsid w:val="00324E4E"/>
    <w:rsid w:val="00327BF6"/>
    <w:rsid w:val="00342603"/>
    <w:rsid w:val="00346662"/>
    <w:rsid w:val="00353288"/>
    <w:rsid w:val="003574D2"/>
    <w:rsid w:val="00381AEA"/>
    <w:rsid w:val="0038383B"/>
    <w:rsid w:val="00392397"/>
    <w:rsid w:val="003A55E8"/>
    <w:rsid w:val="003A6576"/>
    <w:rsid w:val="003B272F"/>
    <w:rsid w:val="003C0734"/>
    <w:rsid w:val="003C5450"/>
    <w:rsid w:val="003C6258"/>
    <w:rsid w:val="003D0CB6"/>
    <w:rsid w:val="003D4A54"/>
    <w:rsid w:val="003D7176"/>
    <w:rsid w:val="003F501E"/>
    <w:rsid w:val="00413CEE"/>
    <w:rsid w:val="004200CB"/>
    <w:rsid w:val="00421A27"/>
    <w:rsid w:val="0042713F"/>
    <w:rsid w:val="004276F5"/>
    <w:rsid w:val="00430BDF"/>
    <w:rsid w:val="004346EF"/>
    <w:rsid w:val="00450F6A"/>
    <w:rsid w:val="004548BB"/>
    <w:rsid w:val="00464E3F"/>
    <w:rsid w:val="00465180"/>
    <w:rsid w:val="004651B5"/>
    <w:rsid w:val="00466363"/>
    <w:rsid w:val="00470A08"/>
    <w:rsid w:val="004819F3"/>
    <w:rsid w:val="00484D19"/>
    <w:rsid w:val="00495962"/>
    <w:rsid w:val="004A0277"/>
    <w:rsid w:val="004C0919"/>
    <w:rsid w:val="004C216E"/>
    <w:rsid w:val="004C7A53"/>
    <w:rsid w:val="004D46B5"/>
    <w:rsid w:val="004E0736"/>
    <w:rsid w:val="004E167F"/>
    <w:rsid w:val="004E6005"/>
    <w:rsid w:val="00504FB4"/>
    <w:rsid w:val="005118CF"/>
    <w:rsid w:val="00512CAB"/>
    <w:rsid w:val="005214DB"/>
    <w:rsid w:val="00527979"/>
    <w:rsid w:val="0053035D"/>
    <w:rsid w:val="0053435B"/>
    <w:rsid w:val="005411D2"/>
    <w:rsid w:val="005506BC"/>
    <w:rsid w:val="005616D2"/>
    <w:rsid w:val="00563097"/>
    <w:rsid w:val="00567C67"/>
    <w:rsid w:val="0058176D"/>
    <w:rsid w:val="00585AA7"/>
    <w:rsid w:val="00590610"/>
    <w:rsid w:val="00597D1A"/>
    <w:rsid w:val="005A0EF1"/>
    <w:rsid w:val="005B6AD9"/>
    <w:rsid w:val="005C51D2"/>
    <w:rsid w:val="005D1F0A"/>
    <w:rsid w:val="005D5DFE"/>
    <w:rsid w:val="005E0344"/>
    <w:rsid w:val="005E44D4"/>
    <w:rsid w:val="005E49F1"/>
    <w:rsid w:val="005F4B36"/>
    <w:rsid w:val="00615A8F"/>
    <w:rsid w:val="006267C2"/>
    <w:rsid w:val="00630ABF"/>
    <w:rsid w:val="00641D3E"/>
    <w:rsid w:val="00650632"/>
    <w:rsid w:val="00653F26"/>
    <w:rsid w:val="00664489"/>
    <w:rsid w:val="0066449E"/>
    <w:rsid w:val="00674738"/>
    <w:rsid w:val="006748C6"/>
    <w:rsid w:val="00681C9A"/>
    <w:rsid w:val="006854AC"/>
    <w:rsid w:val="006905BE"/>
    <w:rsid w:val="00696AD8"/>
    <w:rsid w:val="006A30D9"/>
    <w:rsid w:val="006B7245"/>
    <w:rsid w:val="006C4223"/>
    <w:rsid w:val="006D079A"/>
    <w:rsid w:val="006D2F38"/>
    <w:rsid w:val="006D361C"/>
    <w:rsid w:val="006E3DC9"/>
    <w:rsid w:val="006E4A0E"/>
    <w:rsid w:val="007031CA"/>
    <w:rsid w:val="00704CE3"/>
    <w:rsid w:val="0071045E"/>
    <w:rsid w:val="00716A5A"/>
    <w:rsid w:val="00716D48"/>
    <w:rsid w:val="00721A4F"/>
    <w:rsid w:val="00722B33"/>
    <w:rsid w:val="00724E64"/>
    <w:rsid w:val="00725035"/>
    <w:rsid w:val="00732E28"/>
    <w:rsid w:val="00734784"/>
    <w:rsid w:val="00751292"/>
    <w:rsid w:val="00753182"/>
    <w:rsid w:val="007541A3"/>
    <w:rsid w:val="00756333"/>
    <w:rsid w:val="00760AD4"/>
    <w:rsid w:val="00766C0C"/>
    <w:rsid w:val="00767083"/>
    <w:rsid w:val="0077009D"/>
    <w:rsid w:val="00771C4F"/>
    <w:rsid w:val="00774E3B"/>
    <w:rsid w:val="00781A1B"/>
    <w:rsid w:val="0079240F"/>
    <w:rsid w:val="0079514A"/>
    <w:rsid w:val="007959EE"/>
    <w:rsid w:val="007C5F20"/>
    <w:rsid w:val="007E57E2"/>
    <w:rsid w:val="007E684E"/>
    <w:rsid w:val="007F19A2"/>
    <w:rsid w:val="0082796D"/>
    <w:rsid w:val="008341AE"/>
    <w:rsid w:val="00835651"/>
    <w:rsid w:val="0087019B"/>
    <w:rsid w:val="00885E3A"/>
    <w:rsid w:val="00893CDD"/>
    <w:rsid w:val="008A3198"/>
    <w:rsid w:val="008A6600"/>
    <w:rsid w:val="008C6F0F"/>
    <w:rsid w:val="008D09CF"/>
    <w:rsid w:val="008E0EF0"/>
    <w:rsid w:val="008E6200"/>
    <w:rsid w:val="008E6D46"/>
    <w:rsid w:val="008F708E"/>
    <w:rsid w:val="00903E9A"/>
    <w:rsid w:val="0093580A"/>
    <w:rsid w:val="00960A5C"/>
    <w:rsid w:val="00970BCB"/>
    <w:rsid w:val="00975C40"/>
    <w:rsid w:val="00976760"/>
    <w:rsid w:val="00982AD8"/>
    <w:rsid w:val="009923AC"/>
    <w:rsid w:val="00996EC5"/>
    <w:rsid w:val="009A1351"/>
    <w:rsid w:val="009A16C2"/>
    <w:rsid w:val="009B1E70"/>
    <w:rsid w:val="009B2ADD"/>
    <w:rsid w:val="009C6461"/>
    <w:rsid w:val="009D25B1"/>
    <w:rsid w:val="009E0004"/>
    <w:rsid w:val="009E6DA2"/>
    <w:rsid w:val="009F2E4D"/>
    <w:rsid w:val="009F4491"/>
    <w:rsid w:val="009F697F"/>
    <w:rsid w:val="00A00E46"/>
    <w:rsid w:val="00A011A3"/>
    <w:rsid w:val="00A023D6"/>
    <w:rsid w:val="00A10202"/>
    <w:rsid w:val="00A13289"/>
    <w:rsid w:val="00A1780C"/>
    <w:rsid w:val="00A21EEE"/>
    <w:rsid w:val="00A3283F"/>
    <w:rsid w:val="00A33E1B"/>
    <w:rsid w:val="00A34069"/>
    <w:rsid w:val="00A34CB5"/>
    <w:rsid w:val="00A40BD1"/>
    <w:rsid w:val="00A40CF5"/>
    <w:rsid w:val="00A442F3"/>
    <w:rsid w:val="00A47D0E"/>
    <w:rsid w:val="00A50D11"/>
    <w:rsid w:val="00A745AF"/>
    <w:rsid w:val="00A764E9"/>
    <w:rsid w:val="00A77255"/>
    <w:rsid w:val="00A83597"/>
    <w:rsid w:val="00A843FA"/>
    <w:rsid w:val="00A84799"/>
    <w:rsid w:val="00A90654"/>
    <w:rsid w:val="00A92154"/>
    <w:rsid w:val="00AA7241"/>
    <w:rsid w:val="00AB55CF"/>
    <w:rsid w:val="00AC0D3D"/>
    <w:rsid w:val="00AC12E1"/>
    <w:rsid w:val="00AC19BF"/>
    <w:rsid w:val="00AC3FFF"/>
    <w:rsid w:val="00AD7931"/>
    <w:rsid w:val="00AE18C3"/>
    <w:rsid w:val="00AE6A12"/>
    <w:rsid w:val="00AF232D"/>
    <w:rsid w:val="00AF3CD7"/>
    <w:rsid w:val="00B0160C"/>
    <w:rsid w:val="00B066EA"/>
    <w:rsid w:val="00B1190B"/>
    <w:rsid w:val="00B119ED"/>
    <w:rsid w:val="00B11FCA"/>
    <w:rsid w:val="00B15FD8"/>
    <w:rsid w:val="00B1726F"/>
    <w:rsid w:val="00B22C1B"/>
    <w:rsid w:val="00B22FBE"/>
    <w:rsid w:val="00B3091E"/>
    <w:rsid w:val="00B42542"/>
    <w:rsid w:val="00B42DB2"/>
    <w:rsid w:val="00B432D5"/>
    <w:rsid w:val="00B52DB6"/>
    <w:rsid w:val="00B55E18"/>
    <w:rsid w:val="00B614A0"/>
    <w:rsid w:val="00B61761"/>
    <w:rsid w:val="00B66720"/>
    <w:rsid w:val="00B90347"/>
    <w:rsid w:val="00BA5106"/>
    <w:rsid w:val="00BA5267"/>
    <w:rsid w:val="00BA638A"/>
    <w:rsid w:val="00BB1153"/>
    <w:rsid w:val="00BB2568"/>
    <w:rsid w:val="00BB558D"/>
    <w:rsid w:val="00BD4937"/>
    <w:rsid w:val="00BE12CF"/>
    <w:rsid w:val="00BE4FAB"/>
    <w:rsid w:val="00BF4175"/>
    <w:rsid w:val="00BF5CEE"/>
    <w:rsid w:val="00C015A0"/>
    <w:rsid w:val="00C025EA"/>
    <w:rsid w:val="00C21D0A"/>
    <w:rsid w:val="00C22DD6"/>
    <w:rsid w:val="00C27A87"/>
    <w:rsid w:val="00C32180"/>
    <w:rsid w:val="00C35A17"/>
    <w:rsid w:val="00C435E5"/>
    <w:rsid w:val="00C436D1"/>
    <w:rsid w:val="00C44923"/>
    <w:rsid w:val="00C63246"/>
    <w:rsid w:val="00C63DD9"/>
    <w:rsid w:val="00C679D9"/>
    <w:rsid w:val="00C70E08"/>
    <w:rsid w:val="00C73433"/>
    <w:rsid w:val="00C77F8F"/>
    <w:rsid w:val="00C85AC0"/>
    <w:rsid w:val="00C91596"/>
    <w:rsid w:val="00C92446"/>
    <w:rsid w:val="00C9271B"/>
    <w:rsid w:val="00CA3F97"/>
    <w:rsid w:val="00CA5975"/>
    <w:rsid w:val="00CB1707"/>
    <w:rsid w:val="00CB197C"/>
    <w:rsid w:val="00CD2B46"/>
    <w:rsid w:val="00CF04A7"/>
    <w:rsid w:val="00CF4BDE"/>
    <w:rsid w:val="00CF52C4"/>
    <w:rsid w:val="00D0740E"/>
    <w:rsid w:val="00D17165"/>
    <w:rsid w:val="00D26756"/>
    <w:rsid w:val="00D26D24"/>
    <w:rsid w:val="00D31C06"/>
    <w:rsid w:val="00D33890"/>
    <w:rsid w:val="00D44E5C"/>
    <w:rsid w:val="00D52D4C"/>
    <w:rsid w:val="00D64216"/>
    <w:rsid w:val="00D65956"/>
    <w:rsid w:val="00D66CF6"/>
    <w:rsid w:val="00D70E83"/>
    <w:rsid w:val="00D7328B"/>
    <w:rsid w:val="00D97FA7"/>
    <w:rsid w:val="00DA59A8"/>
    <w:rsid w:val="00DB5585"/>
    <w:rsid w:val="00DB6723"/>
    <w:rsid w:val="00DC14C1"/>
    <w:rsid w:val="00DE1FC8"/>
    <w:rsid w:val="00DE2DDC"/>
    <w:rsid w:val="00DF26B4"/>
    <w:rsid w:val="00E11ECE"/>
    <w:rsid w:val="00E166B9"/>
    <w:rsid w:val="00E22EE4"/>
    <w:rsid w:val="00E23930"/>
    <w:rsid w:val="00E24034"/>
    <w:rsid w:val="00E302A3"/>
    <w:rsid w:val="00E303C3"/>
    <w:rsid w:val="00E30935"/>
    <w:rsid w:val="00E51503"/>
    <w:rsid w:val="00E60B83"/>
    <w:rsid w:val="00E60FB6"/>
    <w:rsid w:val="00E63893"/>
    <w:rsid w:val="00E64910"/>
    <w:rsid w:val="00E71F47"/>
    <w:rsid w:val="00E87B7C"/>
    <w:rsid w:val="00E94FF1"/>
    <w:rsid w:val="00E96AA3"/>
    <w:rsid w:val="00E970EE"/>
    <w:rsid w:val="00EA4F42"/>
    <w:rsid w:val="00EB2F80"/>
    <w:rsid w:val="00EC0444"/>
    <w:rsid w:val="00EC4404"/>
    <w:rsid w:val="00EC4EA1"/>
    <w:rsid w:val="00ED0802"/>
    <w:rsid w:val="00ED39A3"/>
    <w:rsid w:val="00ED7562"/>
    <w:rsid w:val="00EE67DC"/>
    <w:rsid w:val="00EE6C03"/>
    <w:rsid w:val="00EF2D64"/>
    <w:rsid w:val="00EF39FE"/>
    <w:rsid w:val="00EF6663"/>
    <w:rsid w:val="00F30206"/>
    <w:rsid w:val="00F30629"/>
    <w:rsid w:val="00F45544"/>
    <w:rsid w:val="00F53722"/>
    <w:rsid w:val="00F538D1"/>
    <w:rsid w:val="00F56A9E"/>
    <w:rsid w:val="00F605B6"/>
    <w:rsid w:val="00F6292C"/>
    <w:rsid w:val="00F63236"/>
    <w:rsid w:val="00F94CC4"/>
    <w:rsid w:val="00FA5F09"/>
    <w:rsid w:val="00FA6AB7"/>
    <w:rsid w:val="00FB3A4C"/>
    <w:rsid w:val="00FC1B7E"/>
    <w:rsid w:val="00FD2D7F"/>
    <w:rsid w:val="00FE3C35"/>
    <w:rsid w:val="00FE3E8F"/>
    <w:rsid w:val="00FE6241"/>
    <w:rsid w:val="00FE74D0"/>
    <w:rsid w:val="00FF073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6C8D"/>
  <w15:docId w15:val="{B2BED900-9849-4FA1-BD27-A130ACA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64E"/>
  </w:style>
  <w:style w:type="paragraph" w:styleId="Overskrift1">
    <w:name w:val="heading 1"/>
    <w:basedOn w:val="Normal"/>
    <w:next w:val="Normal"/>
    <w:link w:val="Overskrift1Tegn"/>
    <w:uiPriority w:val="9"/>
    <w:qFormat/>
    <w:rsid w:val="0069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7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96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217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17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17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96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E44D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240F"/>
  </w:style>
  <w:style w:type="paragraph" w:styleId="Bunntekst">
    <w:name w:val="footer"/>
    <w:basedOn w:val="Normal"/>
    <w:link w:val="BunntekstTegn"/>
    <w:uiPriority w:val="99"/>
    <w:unhideWhenUsed/>
    <w:rsid w:val="0079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240F"/>
  </w:style>
  <w:style w:type="paragraph" w:styleId="Bobletekst">
    <w:name w:val="Balloon Text"/>
    <w:basedOn w:val="Normal"/>
    <w:link w:val="BobletekstTegn"/>
    <w:uiPriority w:val="99"/>
    <w:semiHidden/>
    <w:unhideWhenUsed/>
    <w:rsid w:val="00A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3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C6F0F"/>
    <w:pPr>
      <w:spacing w:after="0" w:line="240" w:lineRule="auto"/>
    </w:pPr>
    <w:rPr>
      <w:rFonts w:ascii="Calibri" w:eastAsia="Times New Roman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ddvar\Documents\Referat%20fra%20styrem&#248;te%20i%20Forsvarets%20seniorforbund,%20avd%20Halden_Sarpsborg_2011_09_0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4A96-13BB-4FE5-9C4F-63DB9033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styremøte i Forsvarets seniorforbund, avd Halden_Sarpsborg_2011_09_08</Template>
  <TotalTime>208</TotalTime>
  <Pages>5</Pages>
  <Words>1085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</dc:creator>
  <cp:keywords/>
  <dc:description/>
  <cp:lastModifiedBy>Knut Nodbø</cp:lastModifiedBy>
  <cp:revision>8</cp:revision>
  <cp:lastPrinted>2019-02-09T19:43:00Z</cp:lastPrinted>
  <dcterms:created xsi:type="dcterms:W3CDTF">2022-01-22T11:31:00Z</dcterms:created>
  <dcterms:modified xsi:type="dcterms:W3CDTF">2022-01-26T13:58:00Z</dcterms:modified>
</cp:coreProperties>
</file>