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BF" w:rsidRPr="00346D5E" w:rsidRDefault="00D95ABF" w:rsidP="000F17FA">
      <w:pPr>
        <w:pStyle w:val="Tittel"/>
        <w:rPr>
          <w:sz w:val="22"/>
          <w:szCs w:val="22"/>
        </w:rPr>
      </w:pPr>
    </w:p>
    <w:p w:rsidR="00696AD8" w:rsidRDefault="00E94E7F" w:rsidP="00BE51AB">
      <w:pPr>
        <w:pStyle w:val="Tittel"/>
      </w:pPr>
      <w:r>
        <w:t>Handlingsplan og budsjett for</w:t>
      </w:r>
      <w:r w:rsidR="00944087">
        <w:t xml:space="preserve"> 2018</w:t>
      </w:r>
    </w:p>
    <w:p w:rsidR="00E94E7F" w:rsidRDefault="00E94E7F" w:rsidP="00BE51AB">
      <w:r w:rsidRPr="006610B0">
        <w:rPr>
          <w:b/>
        </w:rPr>
        <w:t>Handlingsplan</w:t>
      </w:r>
      <w:r w:rsidR="008C4276">
        <w:t xml:space="preserve"> og budsjett for 2018</w:t>
      </w:r>
      <w:r>
        <w:t xml:space="preserve"> for Forsvarets seniorforbund avdeling Halden/Sarpsborg er basert på erfaringer fra tidligere års virksomhet. Det b</w:t>
      </w:r>
      <w:r w:rsidR="00CB373F">
        <w:t xml:space="preserve">udsjetteres </w:t>
      </w:r>
      <w:r>
        <w:t>med 4 foredrag</w:t>
      </w:r>
      <w:r w:rsidR="00AA6D9A">
        <w:t xml:space="preserve"> på medlemsmøtene</w:t>
      </w:r>
      <w:r w:rsidR="008C4276">
        <w:t xml:space="preserve"> i løpet av 2018</w:t>
      </w:r>
      <w:r>
        <w:t>. Det er også et antall av våre medl</w:t>
      </w:r>
      <w:r w:rsidR="008C4276">
        <w:t>emmer som blir jubilanter i 2018</w:t>
      </w:r>
      <w:r>
        <w:t xml:space="preserve"> og avdelingen </w:t>
      </w:r>
      <w:r w:rsidR="00BE51AB">
        <w:t xml:space="preserve">vil gi disse en oppmerksomhet. </w:t>
      </w:r>
      <w:bookmarkStart w:id="0" w:name="_GoBack"/>
      <w:bookmarkEnd w:id="0"/>
    </w:p>
    <w:p w:rsidR="00AA6D9A" w:rsidRDefault="00E94E7F" w:rsidP="00BE51AB">
      <w:r>
        <w:t>Ett styremøte gjennomføres i forkant av årsmøtet og ett styremøte umiddelbart etter at årsmøtet er gjennomført</w:t>
      </w:r>
      <w:r w:rsidR="00AA6D9A">
        <w:t>, dvs. nytt styre konstituerer seg</w:t>
      </w:r>
      <w:r w:rsidR="00103947">
        <w:t>. For øvrig gjen</w:t>
      </w:r>
      <w:r w:rsidR="00BE51AB">
        <w:t>nomføres styremøter etter behov</w:t>
      </w:r>
      <w:r w:rsidR="00103947">
        <w:t>.</w:t>
      </w:r>
    </w:p>
    <w:p w:rsidR="00036B6E" w:rsidRDefault="00103947" w:rsidP="00BE51AB">
      <w:r>
        <w:t>Det planlegges med medlemsmøter</w:t>
      </w:r>
      <w:r w:rsidR="002E7986">
        <w:t xml:space="preserve"> hver måned, men ikke i juli og august</w:t>
      </w:r>
      <w:r w:rsidR="00036B6E">
        <w:t>. Møtene finner sted i lokalene til «Håndverkeren» i Halden. Sommeravslutning i juni og årsavslutning/julebord/julemiddag etc. i desember gjennomføres normalt andre steder.</w:t>
      </w:r>
    </w:p>
    <w:p w:rsidR="00696AD8" w:rsidRPr="00BE51AB" w:rsidRDefault="008C4276" w:rsidP="00217C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Forslag til budsjett for 2018</w:t>
      </w:r>
    </w:p>
    <w:p w:rsidR="0033334B" w:rsidRPr="0033334B" w:rsidRDefault="0033334B" w:rsidP="0033334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Hendelse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inntekt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utgift</w:t>
      </w:r>
      <w:r w:rsidRPr="003333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334B">
        <w:rPr>
          <w:rFonts w:ascii="Times New Roman" w:hAnsi="Times New Roman" w:cs="Times New Roman"/>
          <w:b/>
          <w:sz w:val="24"/>
          <w:szCs w:val="24"/>
        </w:rPr>
        <w:t>merknad</w:t>
      </w:r>
    </w:p>
    <w:p w:rsidR="0033334B" w:rsidRDefault="0033334B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Medlemskontingent á kr 200,-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16.800,-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16.800,-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3334B" w:rsidRDefault="0033334B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Støtte fra vertsavdeling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HV-01</w:t>
      </w:r>
    </w:p>
    <w:p w:rsidR="0033334B" w:rsidRDefault="0033334B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Vinlotteri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10.000,-</w:t>
      </w:r>
    </w:p>
    <w:p w:rsidR="0033334B" w:rsidRDefault="0033334B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Gaver (søknad til banker)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2.500,-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334B" w:rsidRDefault="0033334B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 av egne midler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15.000,-</w:t>
      </w:r>
    </w:p>
    <w:p w:rsidR="0033334B" w:rsidRDefault="0033334B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Jubilanter (blomster)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5.000,-</w:t>
      </w:r>
      <w:r w:rsidR="000824E8">
        <w:rPr>
          <w:rFonts w:ascii="Times New Roman" w:hAnsi="Times New Roman" w:cs="Times New Roman"/>
          <w:sz w:val="24"/>
          <w:szCs w:val="24"/>
        </w:rPr>
        <w:tab/>
        <w:t>70/80/90 år</w:t>
      </w:r>
    </w:p>
    <w:p w:rsidR="0033334B" w:rsidRDefault="000824E8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Servering medlemsmøter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2.500,-</w:t>
      </w:r>
      <w:r>
        <w:rPr>
          <w:rFonts w:ascii="Times New Roman" w:hAnsi="Times New Roman" w:cs="Times New Roman"/>
          <w:sz w:val="24"/>
          <w:szCs w:val="24"/>
        </w:rPr>
        <w:tab/>
        <w:t>8 møter</w:t>
      </w:r>
    </w:p>
    <w:p w:rsidR="0033334B" w:rsidRDefault="000824E8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Servering årsmøtet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3.000,-</w:t>
      </w:r>
      <w:r>
        <w:rPr>
          <w:rFonts w:ascii="Times New Roman" w:hAnsi="Times New Roman" w:cs="Times New Roman"/>
          <w:sz w:val="24"/>
          <w:szCs w:val="24"/>
        </w:rPr>
        <w:tab/>
        <w:t>1 møte</w:t>
      </w:r>
    </w:p>
    <w:p w:rsidR="000824E8" w:rsidRDefault="000824E8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Sommeravslutning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5.000,-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8.600,-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E51AB">
        <w:rPr>
          <w:rFonts w:ascii="Times New Roman" w:hAnsi="Times New Roman" w:cs="Times New Roman"/>
          <w:sz w:val="24"/>
          <w:szCs w:val="24"/>
        </w:rPr>
        <w:t>note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6D62" w:rsidRDefault="008A6D62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Årsavslutning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7.500,-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11.250,-</w:t>
      </w:r>
      <w:r>
        <w:rPr>
          <w:rFonts w:ascii="Times New Roman" w:hAnsi="Times New Roman" w:cs="Times New Roman"/>
          <w:sz w:val="24"/>
          <w:szCs w:val="24"/>
        </w:rPr>
        <w:tab/>
        <w:t>(note 2)</w:t>
      </w:r>
    </w:p>
    <w:p w:rsidR="000824E8" w:rsidRDefault="008A6D62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Husleie «Håndverkeren»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3.600,-</w:t>
      </w:r>
      <w:r w:rsidR="0008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 møter</w:t>
      </w:r>
    </w:p>
    <w:p w:rsidR="008A6D62" w:rsidRDefault="008A6D62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Kontorrekvisita/Porto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1.000,-</w:t>
      </w:r>
    </w:p>
    <w:p w:rsidR="008A6D62" w:rsidRDefault="008A6D62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Sekretærstøtte/kontor/telefon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70F6">
        <w:rPr>
          <w:rFonts w:ascii="Times New Roman" w:hAnsi="Times New Roman" w:cs="Times New Roman"/>
          <w:sz w:val="24"/>
          <w:szCs w:val="24"/>
        </w:rPr>
        <w:t xml:space="preserve"> 3.000,-</w:t>
      </w:r>
    </w:p>
    <w:p w:rsidR="00C270F6" w:rsidRDefault="00C270F6" w:rsidP="0033334B">
      <w:pPr>
        <w:pStyle w:val="Listeavsnit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</w:t>
      </w:r>
      <w:r w:rsidR="00346D5E">
        <w:rPr>
          <w:rFonts w:ascii="Times New Roman" w:hAnsi="Times New Roman" w:cs="Times New Roman"/>
          <w:sz w:val="24"/>
          <w:szCs w:val="24"/>
        </w:rPr>
        <w:t>/foredragsholdere ol</w:t>
      </w:r>
      <w:r w:rsidR="00F02333">
        <w:rPr>
          <w:rFonts w:ascii="Times New Roman" w:hAnsi="Times New Roman" w:cs="Times New Roman"/>
          <w:sz w:val="24"/>
          <w:szCs w:val="24"/>
        </w:rPr>
        <w:tab/>
      </w:r>
      <w:r w:rsidR="00F02333">
        <w:rPr>
          <w:rFonts w:ascii="Times New Roman" w:hAnsi="Times New Roman" w:cs="Times New Roman"/>
          <w:sz w:val="24"/>
          <w:szCs w:val="24"/>
        </w:rPr>
        <w:tab/>
      </w:r>
      <w:r w:rsidR="00F02333">
        <w:rPr>
          <w:rFonts w:ascii="Times New Roman" w:hAnsi="Times New Roman" w:cs="Times New Roman"/>
          <w:sz w:val="24"/>
          <w:szCs w:val="24"/>
        </w:rPr>
        <w:tab/>
      </w:r>
      <w:r w:rsidR="00F02333">
        <w:rPr>
          <w:rFonts w:ascii="Times New Roman" w:hAnsi="Times New Roman" w:cs="Times New Roman"/>
          <w:sz w:val="24"/>
          <w:szCs w:val="24"/>
        </w:rPr>
        <w:tab/>
      </w:r>
      <w:r w:rsidR="00F02333">
        <w:rPr>
          <w:rFonts w:ascii="Times New Roman" w:hAnsi="Times New Roman" w:cs="Times New Roman"/>
          <w:sz w:val="24"/>
          <w:szCs w:val="24"/>
        </w:rPr>
        <w:tab/>
        <w:t>12050,-</w:t>
      </w:r>
    </w:p>
    <w:p w:rsidR="00C270F6" w:rsidRDefault="00C270F6" w:rsidP="00C270F6">
      <w:pPr>
        <w:pStyle w:val="Listeavsnit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-------------------------------------------------------------</w:t>
      </w:r>
    </w:p>
    <w:p w:rsidR="00BE51AB" w:rsidRPr="00BE51AB" w:rsidRDefault="00C270F6" w:rsidP="00BE51AB">
      <w:pPr>
        <w:ind w:left="2832"/>
        <w:rPr>
          <w:rFonts w:ascii="Times New Roman" w:hAnsi="Times New Roman" w:cs="Times New Roman"/>
          <w:sz w:val="24"/>
          <w:szCs w:val="24"/>
        </w:rPr>
      </w:pPr>
      <w:r w:rsidRPr="00BE51AB">
        <w:rPr>
          <w:rFonts w:ascii="Times New Roman" w:hAnsi="Times New Roman" w:cs="Times New Roman"/>
          <w:sz w:val="24"/>
          <w:szCs w:val="24"/>
        </w:rPr>
        <w:t xml:space="preserve"> SUM</w:t>
      </w:r>
      <w:r w:rsidR="00F02333" w:rsidRPr="00BE51AB">
        <w:rPr>
          <w:rFonts w:ascii="Times New Roman" w:hAnsi="Times New Roman" w:cs="Times New Roman"/>
          <w:sz w:val="24"/>
          <w:szCs w:val="24"/>
        </w:rPr>
        <w:tab/>
      </w:r>
      <w:r w:rsidR="00BE51AB">
        <w:rPr>
          <w:rFonts w:ascii="Times New Roman" w:hAnsi="Times New Roman" w:cs="Times New Roman"/>
          <w:sz w:val="24"/>
          <w:szCs w:val="24"/>
        </w:rPr>
        <w:tab/>
      </w:r>
      <w:r w:rsidR="00F02333" w:rsidRPr="00BE51AB">
        <w:rPr>
          <w:rFonts w:ascii="Times New Roman" w:hAnsi="Times New Roman" w:cs="Times New Roman"/>
          <w:sz w:val="24"/>
          <w:szCs w:val="24"/>
        </w:rPr>
        <w:t>66.800,-</w:t>
      </w:r>
      <w:r w:rsidR="00F02333" w:rsidRPr="00BE51AB">
        <w:rPr>
          <w:rFonts w:ascii="Times New Roman" w:hAnsi="Times New Roman" w:cs="Times New Roman"/>
          <w:sz w:val="24"/>
          <w:szCs w:val="24"/>
        </w:rPr>
        <w:tab/>
      </w:r>
      <w:r w:rsidR="00F02333" w:rsidRPr="00BE51AB">
        <w:rPr>
          <w:rFonts w:ascii="Times New Roman" w:hAnsi="Times New Roman" w:cs="Times New Roman"/>
          <w:sz w:val="24"/>
          <w:szCs w:val="24"/>
        </w:rPr>
        <w:tab/>
        <w:t>66.800,-</w:t>
      </w:r>
    </w:p>
    <w:p w:rsidR="00BE51AB" w:rsidRPr="00BE51AB" w:rsidRDefault="00F02333" w:rsidP="00BE51AB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BE51AB">
        <w:rPr>
          <w:rFonts w:ascii="Times New Roman" w:hAnsi="Times New Roman" w:cs="Times New Roman"/>
          <w:sz w:val="20"/>
          <w:szCs w:val="20"/>
        </w:rPr>
        <w:t>(Note 1). Det beregnes 25 deltakere på sommeravslutning. Disse betaler en egenandel på kr 200,- pr deltaker</w:t>
      </w:r>
    </w:p>
    <w:p w:rsidR="00BE51AB" w:rsidRDefault="00BE51AB" w:rsidP="00F02333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:rsidR="00F02333" w:rsidRDefault="00F02333" w:rsidP="00F02333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  <w:r w:rsidRPr="00BE51AB">
        <w:rPr>
          <w:rFonts w:ascii="Times New Roman" w:hAnsi="Times New Roman" w:cs="Times New Roman"/>
          <w:sz w:val="20"/>
          <w:szCs w:val="20"/>
        </w:rPr>
        <w:t>(Note 2) Det beregnes 25 deltakere på årsavslutningen. Disse betaler en egenandel på kr 300,- pr deltaker</w:t>
      </w:r>
    </w:p>
    <w:p w:rsidR="00BE51AB" w:rsidRDefault="00BE51AB" w:rsidP="00F02333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:rsidR="00BE51AB" w:rsidRDefault="00BE51AB" w:rsidP="00F02333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:rsidR="00BE51AB" w:rsidRPr="00BE51AB" w:rsidRDefault="008C4276" w:rsidP="00F02333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Bjørnar Nyborg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Erling Aabakken </w:t>
      </w:r>
    </w:p>
    <w:p w:rsidR="00BE51AB" w:rsidRPr="00BE51AB" w:rsidRDefault="00BE51AB" w:rsidP="00F02333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  <w:r w:rsidRPr="00BE51AB">
        <w:rPr>
          <w:rFonts w:ascii="Times New Roman" w:hAnsi="Times New Roman" w:cs="Times New Roman"/>
          <w:sz w:val="24"/>
          <w:szCs w:val="24"/>
        </w:rPr>
        <w:t>Leder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kasserer</w:t>
      </w:r>
    </w:p>
    <w:sectPr w:rsidR="00BE51AB" w:rsidRPr="00BE51AB" w:rsidSect="00CB74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29" w:rsidRDefault="003A5D29" w:rsidP="0079240F">
      <w:pPr>
        <w:spacing w:after="0" w:line="240" w:lineRule="auto"/>
      </w:pPr>
      <w:r>
        <w:separator/>
      </w:r>
    </w:p>
  </w:endnote>
  <w:endnote w:type="continuationSeparator" w:id="0">
    <w:p w:rsidR="003A5D29" w:rsidRDefault="003A5D29" w:rsidP="007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41C" w:rsidRDefault="00CB741C" w:rsidP="00CB741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583597"/>
      <w:docPartObj>
        <w:docPartGallery w:val="Page Numbers (Bottom of Page)"/>
        <w:docPartUnique/>
      </w:docPartObj>
    </w:sdtPr>
    <w:sdtEndPr/>
    <w:sdtContent>
      <w:p w:rsidR="00CB741C" w:rsidRDefault="003A5D29">
        <w:pPr>
          <w:pStyle w:val="Bunntekst"/>
          <w:jc w:val="right"/>
        </w:pPr>
      </w:p>
    </w:sdtContent>
  </w:sdt>
  <w:p w:rsidR="00CB741C" w:rsidRDefault="00CB741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29" w:rsidRDefault="003A5D29" w:rsidP="0079240F">
      <w:pPr>
        <w:spacing w:after="0" w:line="240" w:lineRule="auto"/>
      </w:pPr>
      <w:r>
        <w:separator/>
      </w:r>
    </w:p>
  </w:footnote>
  <w:footnote w:type="continuationSeparator" w:id="0">
    <w:p w:rsidR="003A5D29" w:rsidRDefault="003A5D29" w:rsidP="0079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934736"/>
      <w:docPartObj>
        <w:docPartGallery w:val="Page Numbers (Top of Page)"/>
        <w:docPartUnique/>
      </w:docPartObj>
    </w:sdtPr>
    <w:sdtEndPr/>
    <w:sdtContent>
      <w:p w:rsidR="00CB741C" w:rsidRDefault="00CB741C" w:rsidP="00CB741C">
        <w:pPr>
          <w:pStyle w:val="Topptekst"/>
          <w:ind w:left="2904" w:firstLine="4176"/>
        </w:pPr>
        <w:r w:rsidRPr="00CB741C">
          <w:rPr>
            <w:sz w:val="20"/>
            <w:szCs w:val="20"/>
          </w:rPr>
          <w:t xml:space="preserve">Side nr.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4276">
          <w:rPr>
            <w:noProof/>
          </w:rPr>
          <w:t>2</w:t>
        </w:r>
        <w:r>
          <w:fldChar w:fldCharType="end"/>
        </w:r>
        <w:r>
          <w:t xml:space="preserve"> </w:t>
        </w:r>
        <w:r w:rsidRPr="00CB741C">
          <w:t>av</w:t>
        </w:r>
        <w:r>
          <w:t xml:space="preserve"> 3 </w:t>
        </w:r>
        <w:r w:rsidRPr="00CB741C">
          <w:rPr>
            <w:sz w:val="20"/>
            <w:szCs w:val="20"/>
          </w:rPr>
          <w:t>sider</w:t>
        </w:r>
      </w:p>
    </w:sdtContent>
  </w:sdt>
  <w:p w:rsidR="00CA7FC7" w:rsidRDefault="00CA7FC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5E" w:rsidRDefault="008E585E" w:rsidP="008E585E">
    <w:pPr>
      <w:pStyle w:val="Topptekst"/>
      <w:tabs>
        <w:tab w:val="clear" w:pos="4536"/>
        <w:tab w:val="center" w:pos="1560"/>
      </w:tabs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3BDFB64" wp14:editId="2A61DB5C">
          <wp:simplePos x="0" y="0"/>
          <wp:positionH relativeFrom="column">
            <wp:posOffset>12700</wp:posOffset>
          </wp:positionH>
          <wp:positionV relativeFrom="paragraph">
            <wp:posOffset>1270</wp:posOffset>
          </wp:positionV>
          <wp:extent cx="700405" cy="1040765"/>
          <wp:effectExtent l="0" t="0" r="4445" b="6985"/>
          <wp:wrapNone/>
          <wp:docPr id="2" name="Bilde 2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85E" w:rsidRDefault="008E585E" w:rsidP="008E585E">
    <w:pPr>
      <w:pStyle w:val="Topptekst"/>
    </w:pPr>
  </w:p>
  <w:p w:rsidR="008E585E" w:rsidRDefault="008E585E" w:rsidP="008E585E">
    <w:pPr>
      <w:pStyle w:val="Topptekst"/>
    </w:pPr>
    <w:r>
      <w:tab/>
    </w:r>
  </w:p>
  <w:p w:rsidR="008E585E" w:rsidRPr="00EE1C0B" w:rsidRDefault="008E585E" w:rsidP="00EE1C0B">
    <w:pPr>
      <w:pStyle w:val="Topptekst"/>
      <w:tabs>
        <w:tab w:val="clear" w:pos="4536"/>
        <w:tab w:val="center" w:pos="1701"/>
      </w:tabs>
      <w:rPr>
        <w:b/>
        <w:sz w:val="36"/>
        <w:szCs w:val="36"/>
      </w:rPr>
    </w:pPr>
    <w:r>
      <w:tab/>
      <w:t xml:space="preserve">                           </w:t>
    </w:r>
    <w:r w:rsidR="00EE1C0B">
      <w:rPr>
        <w:b/>
        <w:sz w:val="36"/>
        <w:szCs w:val="36"/>
      </w:rPr>
      <w:t>Forsvarets seniorforbund</w:t>
    </w:r>
    <w:r w:rsidR="00EE1C0B">
      <w:rPr>
        <w:b/>
        <w:sz w:val="36"/>
        <w:szCs w:val="36"/>
      </w:rPr>
      <w:br/>
      <w:t xml:space="preserve">                 </w:t>
    </w:r>
    <w:r>
      <w:rPr>
        <w:sz w:val="32"/>
        <w:szCs w:val="32"/>
      </w:rPr>
      <w:t>a</w:t>
    </w:r>
    <w:r w:rsidRPr="002C56FC">
      <w:rPr>
        <w:sz w:val="32"/>
        <w:szCs w:val="32"/>
      </w:rPr>
      <w:t>vd. Halden/Sarpsborg</w:t>
    </w:r>
    <w:r w:rsidR="00BE51AB">
      <w:rPr>
        <w:sz w:val="32"/>
        <w:szCs w:val="32"/>
      </w:rPr>
      <w:tab/>
    </w:r>
    <w:r w:rsidR="00526266">
      <w:rPr>
        <w:sz w:val="24"/>
        <w:szCs w:val="24"/>
      </w:rPr>
      <w:t>Halden; 25 januar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ECD"/>
    <w:multiLevelType w:val="hybridMultilevel"/>
    <w:tmpl w:val="435A1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B28"/>
    <w:multiLevelType w:val="hybridMultilevel"/>
    <w:tmpl w:val="8E5015D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32A"/>
    <w:multiLevelType w:val="hybridMultilevel"/>
    <w:tmpl w:val="FFEEEB78"/>
    <w:lvl w:ilvl="0" w:tplc="093E068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263A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95784"/>
    <w:multiLevelType w:val="hybridMultilevel"/>
    <w:tmpl w:val="BF9C61A8"/>
    <w:lvl w:ilvl="0" w:tplc="D0A62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38C8"/>
    <w:multiLevelType w:val="hybridMultilevel"/>
    <w:tmpl w:val="CECC2504"/>
    <w:lvl w:ilvl="0" w:tplc="EBE41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421E"/>
    <w:multiLevelType w:val="hybridMultilevel"/>
    <w:tmpl w:val="939C6E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27079"/>
    <w:multiLevelType w:val="hybridMultilevel"/>
    <w:tmpl w:val="1DE686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76A"/>
    <w:multiLevelType w:val="hybridMultilevel"/>
    <w:tmpl w:val="7834CCD2"/>
    <w:lvl w:ilvl="0" w:tplc="66C8A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3EEC"/>
    <w:multiLevelType w:val="hybridMultilevel"/>
    <w:tmpl w:val="0D9EEB26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14D4B"/>
    <w:multiLevelType w:val="hybridMultilevel"/>
    <w:tmpl w:val="8E0E1CA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2B6"/>
    <w:multiLevelType w:val="hybridMultilevel"/>
    <w:tmpl w:val="C6F431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3B17"/>
    <w:multiLevelType w:val="multilevel"/>
    <w:tmpl w:val="E490EC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E02B1F"/>
    <w:multiLevelType w:val="hybridMultilevel"/>
    <w:tmpl w:val="1D3E4D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5519BE"/>
    <w:multiLevelType w:val="hybridMultilevel"/>
    <w:tmpl w:val="3030EEF2"/>
    <w:lvl w:ilvl="0" w:tplc="CFC8C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B4B56"/>
    <w:multiLevelType w:val="hybridMultilevel"/>
    <w:tmpl w:val="863E7F90"/>
    <w:lvl w:ilvl="0" w:tplc="B7C6D2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962"/>
    <w:multiLevelType w:val="hybridMultilevel"/>
    <w:tmpl w:val="FA08C05E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66F8"/>
    <w:multiLevelType w:val="hybridMultilevel"/>
    <w:tmpl w:val="4F04A342"/>
    <w:lvl w:ilvl="0" w:tplc="4A82B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C333D"/>
    <w:multiLevelType w:val="hybridMultilevel"/>
    <w:tmpl w:val="851AB440"/>
    <w:lvl w:ilvl="0" w:tplc="E0CA3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22C2"/>
    <w:multiLevelType w:val="hybridMultilevel"/>
    <w:tmpl w:val="6B2E34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96013"/>
    <w:multiLevelType w:val="hybridMultilevel"/>
    <w:tmpl w:val="3A6CA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15D27"/>
    <w:multiLevelType w:val="hybridMultilevel"/>
    <w:tmpl w:val="679661EC"/>
    <w:lvl w:ilvl="0" w:tplc="5DB452C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30493"/>
    <w:multiLevelType w:val="hybridMultilevel"/>
    <w:tmpl w:val="75B64D12"/>
    <w:lvl w:ilvl="0" w:tplc="B7C6D2E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34DB0"/>
    <w:multiLevelType w:val="hybridMultilevel"/>
    <w:tmpl w:val="065A26AC"/>
    <w:lvl w:ilvl="0" w:tplc="11F67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E2254"/>
    <w:multiLevelType w:val="hybridMultilevel"/>
    <w:tmpl w:val="66740E4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AC09BC"/>
    <w:multiLevelType w:val="hybridMultilevel"/>
    <w:tmpl w:val="66FAE5B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6F34F6"/>
    <w:multiLevelType w:val="hybridMultilevel"/>
    <w:tmpl w:val="EA263ABA"/>
    <w:lvl w:ilvl="0" w:tplc="B7C6D2E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1A6E28"/>
    <w:multiLevelType w:val="hybridMultilevel"/>
    <w:tmpl w:val="BBFC6B10"/>
    <w:lvl w:ilvl="0" w:tplc="753CE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48B"/>
    <w:multiLevelType w:val="hybridMultilevel"/>
    <w:tmpl w:val="C458EF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F5CC0"/>
    <w:multiLevelType w:val="hybridMultilevel"/>
    <w:tmpl w:val="4760A0C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21326"/>
    <w:multiLevelType w:val="hybridMultilevel"/>
    <w:tmpl w:val="0722EC2C"/>
    <w:lvl w:ilvl="0" w:tplc="5C9066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0826F9"/>
    <w:multiLevelType w:val="hybridMultilevel"/>
    <w:tmpl w:val="D5CC7156"/>
    <w:lvl w:ilvl="0" w:tplc="DA0E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952A8"/>
    <w:multiLevelType w:val="hybridMultilevel"/>
    <w:tmpl w:val="7A186F40"/>
    <w:lvl w:ilvl="0" w:tplc="B5145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E6520"/>
    <w:multiLevelType w:val="hybridMultilevel"/>
    <w:tmpl w:val="89341A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C1F8F"/>
    <w:multiLevelType w:val="hybridMultilevel"/>
    <w:tmpl w:val="BED44C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715E7"/>
    <w:multiLevelType w:val="hybridMultilevel"/>
    <w:tmpl w:val="DA6E686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C00FA6"/>
    <w:multiLevelType w:val="hybridMultilevel"/>
    <w:tmpl w:val="F1E21850"/>
    <w:lvl w:ilvl="0" w:tplc="391A1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956D92"/>
    <w:multiLevelType w:val="hybridMultilevel"/>
    <w:tmpl w:val="5CBC0C98"/>
    <w:lvl w:ilvl="0" w:tplc="49D017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74333"/>
    <w:multiLevelType w:val="hybridMultilevel"/>
    <w:tmpl w:val="8D264E3C"/>
    <w:lvl w:ilvl="0" w:tplc="82DCB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14AE0"/>
    <w:multiLevelType w:val="hybridMultilevel"/>
    <w:tmpl w:val="1CC402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7"/>
  </w:num>
  <w:num w:numId="8">
    <w:abstractNumId w:val="37"/>
  </w:num>
  <w:num w:numId="9">
    <w:abstractNumId w:val="20"/>
  </w:num>
  <w:num w:numId="10">
    <w:abstractNumId w:val="10"/>
  </w:num>
  <w:num w:numId="11">
    <w:abstractNumId w:val="7"/>
  </w:num>
  <w:num w:numId="12">
    <w:abstractNumId w:val="14"/>
  </w:num>
  <w:num w:numId="13">
    <w:abstractNumId w:val="5"/>
  </w:num>
  <w:num w:numId="14">
    <w:abstractNumId w:val="18"/>
  </w:num>
  <w:num w:numId="15">
    <w:abstractNumId w:val="32"/>
  </w:num>
  <w:num w:numId="16">
    <w:abstractNumId w:val="27"/>
  </w:num>
  <w:num w:numId="17">
    <w:abstractNumId w:val="4"/>
  </w:num>
  <w:num w:numId="18">
    <w:abstractNumId w:val="28"/>
  </w:num>
  <w:num w:numId="19">
    <w:abstractNumId w:val="38"/>
  </w:num>
  <w:num w:numId="20">
    <w:abstractNumId w:val="21"/>
  </w:num>
  <w:num w:numId="21">
    <w:abstractNumId w:val="23"/>
  </w:num>
  <w:num w:numId="22">
    <w:abstractNumId w:val="36"/>
  </w:num>
  <w:num w:numId="23">
    <w:abstractNumId w:val="30"/>
  </w:num>
  <w:num w:numId="24">
    <w:abstractNumId w:val="15"/>
  </w:num>
  <w:num w:numId="25">
    <w:abstractNumId w:val="22"/>
  </w:num>
  <w:num w:numId="26">
    <w:abstractNumId w:val="26"/>
  </w:num>
  <w:num w:numId="27">
    <w:abstractNumId w:val="3"/>
  </w:num>
  <w:num w:numId="28">
    <w:abstractNumId w:val="13"/>
  </w:num>
  <w:num w:numId="29">
    <w:abstractNumId w:val="35"/>
  </w:num>
  <w:num w:numId="30">
    <w:abstractNumId w:val="24"/>
  </w:num>
  <w:num w:numId="31">
    <w:abstractNumId w:val="19"/>
  </w:num>
  <w:num w:numId="32">
    <w:abstractNumId w:val="1"/>
  </w:num>
  <w:num w:numId="33">
    <w:abstractNumId w:val="39"/>
  </w:num>
  <w:num w:numId="34">
    <w:abstractNumId w:val="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6"/>
  </w:num>
  <w:num w:numId="38">
    <w:abstractNumId w:val="33"/>
  </w:num>
  <w:num w:numId="39">
    <w:abstractNumId w:val="6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0A"/>
    <w:rsid w:val="00005EAB"/>
    <w:rsid w:val="00023BD3"/>
    <w:rsid w:val="00030083"/>
    <w:rsid w:val="0003457F"/>
    <w:rsid w:val="00035300"/>
    <w:rsid w:val="0003618C"/>
    <w:rsid w:val="00036B6E"/>
    <w:rsid w:val="00056B7B"/>
    <w:rsid w:val="00061890"/>
    <w:rsid w:val="00071097"/>
    <w:rsid w:val="000824E8"/>
    <w:rsid w:val="000C25C0"/>
    <w:rsid w:val="000C464E"/>
    <w:rsid w:val="000D5925"/>
    <w:rsid w:val="000D6CA4"/>
    <w:rsid w:val="000E257D"/>
    <w:rsid w:val="000F17FA"/>
    <w:rsid w:val="000F4F8D"/>
    <w:rsid w:val="000F577F"/>
    <w:rsid w:val="000F6F36"/>
    <w:rsid w:val="00103947"/>
    <w:rsid w:val="00104008"/>
    <w:rsid w:val="00111299"/>
    <w:rsid w:val="00117B22"/>
    <w:rsid w:val="00132E92"/>
    <w:rsid w:val="00133008"/>
    <w:rsid w:val="00133947"/>
    <w:rsid w:val="00143669"/>
    <w:rsid w:val="001501B1"/>
    <w:rsid w:val="00151208"/>
    <w:rsid w:val="00167492"/>
    <w:rsid w:val="00177030"/>
    <w:rsid w:val="00186FF2"/>
    <w:rsid w:val="001945AB"/>
    <w:rsid w:val="001979F5"/>
    <w:rsid w:val="001A44C1"/>
    <w:rsid w:val="001B43FB"/>
    <w:rsid w:val="001C0D17"/>
    <w:rsid w:val="001E36D6"/>
    <w:rsid w:val="001E54FB"/>
    <w:rsid w:val="002014B8"/>
    <w:rsid w:val="00217C2F"/>
    <w:rsid w:val="00223913"/>
    <w:rsid w:val="002256F6"/>
    <w:rsid w:val="0023020F"/>
    <w:rsid w:val="00233CC6"/>
    <w:rsid w:val="00285ACE"/>
    <w:rsid w:val="002A0004"/>
    <w:rsid w:val="002B2A5D"/>
    <w:rsid w:val="002B399C"/>
    <w:rsid w:val="002B7E37"/>
    <w:rsid w:val="002C6D10"/>
    <w:rsid w:val="002D7532"/>
    <w:rsid w:val="002D7915"/>
    <w:rsid w:val="002E7986"/>
    <w:rsid w:val="002F2AD5"/>
    <w:rsid w:val="00310373"/>
    <w:rsid w:val="00310B67"/>
    <w:rsid w:val="00323D32"/>
    <w:rsid w:val="00324E4E"/>
    <w:rsid w:val="00327BF6"/>
    <w:rsid w:val="0033334B"/>
    <w:rsid w:val="00346662"/>
    <w:rsid w:val="00346D5E"/>
    <w:rsid w:val="003574D2"/>
    <w:rsid w:val="00381AEA"/>
    <w:rsid w:val="00392397"/>
    <w:rsid w:val="00397965"/>
    <w:rsid w:val="003A55E8"/>
    <w:rsid w:val="003A5D29"/>
    <w:rsid w:val="003B272F"/>
    <w:rsid w:val="003C0734"/>
    <w:rsid w:val="003C6258"/>
    <w:rsid w:val="003E2EAC"/>
    <w:rsid w:val="003F501E"/>
    <w:rsid w:val="004028FE"/>
    <w:rsid w:val="004200CB"/>
    <w:rsid w:val="0042713F"/>
    <w:rsid w:val="004276F5"/>
    <w:rsid w:val="00430BDF"/>
    <w:rsid w:val="00450F6A"/>
    <w:rsid w:val="00465180"/>
    <w:rsid w:val="004651B5"/>
    <w:rsid w:val="00466363"/>
    <w:rsid w:val="00470A08"/>
    <w:rsid w:val="004819F3"/>
    <w:rsid w:val="00495962"/>
    <w:rsid w:val="004C216E"/>
    <w:rsid w:val="004D46B5"/>
    <w:rsid w:val="004E65E6"/>
    <w:rsid w:val="005118CF"/>
    <w:rsid w:val="005214DB"/>
    <w:rsid w:val="00522593"/>
    <w:rsid w:val="00526266"/>
    <w:rsid w:val="00543098"/>
    <w:rsid w:val="005616D2"/>
    <w:rsid w:val="00563097"/>
    <w:rsid w:val="00567C67"/>
    <w:rsid w:val="0058176D"/>
    <w:rsid w:val="00585AA7"/>
    <w:rsid w:val="005B6AD9"/>
    <w:rsid w:val="005C5D1A"/>
    <w:rsid w:val="005D5DFE"/>
    <w:rsid w:val="005E0344"/>
    <w:rsid w:val="005E44D4"/>
    <w:rsid w:val="005E49F1"/>
    <w:rsid w:val="005F4B36"/>
    <w:rsid w:val="005F7841"/>
    <w:rsid w:val="00615A8F"/>
    <w:rsid w:val="006267C2"/>
    <w:rsid w:val="00630ABF"/>
    <w:rsid w:val="00650632"/>
    <w:rsid w:val="006568CF"/>
    <w:rsid w:val="006610B0"/>
    <w:rsid w:val="00664489"/>
    <w:rsid w:val="0066449E"/>
    <w:rsid w:val="00674738"/>
    <w:rsid w:val="006748C6"/>
    <w:rsid w:val="00696AD8"/>
    <w:rsid w:val="006A30D9"/>
    <w:rsid w:val="006C4223"/>
    <w:rsid w:val="006C6677"/>
    <w:rsid w:val="006D079A"/>
    <w:rsid w:val="006E111F"/>
    <w:rsid w:val="006E3DC9"/>
    <w:rsid w:val="007031CA"/>
    <w:rsid w:val="007105DC"/>
    <w:rsid w:val="00716A5A"/>
    <w:rsid w:val="00721C48"/>
    <w:rsid w:val="00722B33"/>
    <w:rsid w:val="00725035"/>
    <w:rsid w:val="007250B7"/>
    <w:rsid w:val="00734784"/>
    <w:rsid w:val="00753182"/>
    <w:rsid w:val="007541A3"/>
    <w:rsid w:val="00766C0C"/>
    <w:rsid w:val="00767083"/>
    <w:rsid w:val="00774E3B"/>
    <w:rsid w:val="00781A1B"/>
    <w:rsid w:val="0079240F"/>
    <w:rsid w:val="00793124"/>
    <w:rsid w:val="0079514A"/>
    <w:rsid w:val="007959EE"/>
    <w:rsid w:val="007E1746"/>
    <w:rsid w:val="007E57E2"/>
    <w:rsid w:val="007F19A2"/>
    <w:rsid w:val="00803E1F"/>
    <w:rsid w:val="0082796D"/>
    <w:rsid w:val="008341AE"/>
    <w:rsid w:val="0086540E"/>
    <w:rsid w:val="00885E3A"/>
    <w:rsid w:val="008A3198"/>
    <w:rsid w:val="008A6D62"/>
    <w:rsid w:val="008C4276"/>
    <w:rsid w:val="008D4C2B"/>
    <w:rsid w:val="008E0EF0"/>
    <w:rsid w:val="008E585E"/>
    <w:rsid w:val="008E6200"/>
    <w:rsid w:val="008F2B4E"/>
    <w:rsid w:val="009021DB"/>
    <w:rsid w:val="00903E9A"/>
    <w:rsid w:val="0093580A"/>
    <w:rsid w:val="00944087"/>
    <w:rsid w:val="00960A5C"/>
    <w:rsid w:val="00970BCB"/>
    <w:rsid w:val="00975C40"/>
    <w:rsid w:val="00982AD8"/>
    <w:rsid w:val="009923AC"/>
    <w:rsid w:val="00996EC5"/>
    <w:rsid w:val="009A1351"/>
    <w:rsid w:val="009B1E70"/>
    <w:rsid w:val="009B2ADD"/>
    <w:rsid w:val="009D25B1"/>
    <w:rsid w:val="009E0004"/>
    <w:rsid w:val="009E7C35"/>
    <w:rsid w:val="009F2E4D"/>
    <w:rsid w:val="009F4491"/>
    <w:rsid w:val="009F697F"/>
    <w:rsid w:val="00A023D6"/>
    <w:rsid w:val="00A10202"/>
    <w:rsid w:val="00A13289"/>
    <w:rsid w:val="00A21EEE"/>
    <w:rsid w:val="00A33E1B"/>
    <w:rsid w:val="00A34CB5"/>
    <w:rsid w:val="00A40BD1"/>
    <w:rsid w:val="00A40CF5"/>
    <w:rsid w:val="00A442F3"/>
    <w:rsid w:val="00A47D0E"/>
    <w:rsid w:val="00A764E9"/>
    <w:rsid w:val="00A77255"/>
    <w:rsid w:val="00A83597"/>
    <w:rsid w:val="00A843FA"/>
    <w:rsid w:val="00A84799"/>
    <w:rsid w:val="00A92154"/>
    <w:rsid w:val="00AA6D9A"/>
    <w:rsid w:val="00AA7241"/>
    <w:rsid w:val="00AC0D3D"/>
    <w:rsid w:val="00AC12E1"/>
    <w:rsid w:val="00AD7931"/>
    <w:rsid w:val="00AE18C3"/>
    <w:rsid w:val="00AF232D"/>
    <w:rsid w:val="00AF3CD7"/>
    <w:rsid w:val="00B0160C"/>
    <w:rsid w:val="00B066EA"/>
    <w:rsid w:val="00B1190B"/>
    <w:rsid w:val="00B119ED"/>
    <w:rsid w:val="00B15FD8"/>
    <w:rsid w:val="00B42542"/>
    <w:rsid w:val="00B42DB2"/>
    <w:rsid w:val="00B432D5"/>
    <w:rsid w:val="00B55E18"/>
    <w:rsid w:val="00B74994"/>
    <w:rsid w:val="00B87F84"/>
    <w:rsid w:val="00B90347"/>
    <w:rsid w:val="00BA5106"/>
    <w:rsid w:val="00BA5267"/>
    <w:rsid w:val="00BA7C46"/>
    <w:rsid w:val="00BB1153"/>
    <w:rsid w:val="00BB2568"/>
    <w:rsid w:val="00BB558D"/>
    <w:rsid w:val="00BD4937"/>
    <w:rsid w:val="00BE4FAB"/>
    <w:rsid w:val="00BE51AB"/>
    <w:rsid w:val="00BF4175"/>
    <w:rsid w:val="00BF5CEE"/>
    <w:rsid w:val="00C015A0"/>
    <w:rsid w:val="00C025EA"/>
    <w:rsid w:val="00C21D0A"/>
    <w:rsid w:val="00C22DD6"/>
    <w:rsid w:val="00C270F6"/>
    <w:rsid w:val="00C32180"/>
    <w:rsid w:val="00C34836"/>
    <w:rsid w:val="00C35A17"/>
    <w:rsid w:val="00C435E5"/>
    <w:rsid w:val="00C436D1"/>
    <w:rsid w:val="00C679D9"/>
    <w:rsid w:val="00C70E08"/>
    <w:rsid w:val="00C92446"/>
    <w:rsid w:val="00CA3F97"/>
    <w:rsid w:val="00CA7FC7"/>
    <w:rsid w:val="00CB373F"/>
    <w:rsid w:val="00CB741C"/>
    <w:rsid w:val="00CD2B46"/>
    <w:rsid w:val="00CF04A7"/>
    <w:rsid w:val="00CF4BDE"/>
    <w:rsid w:val="00CF52C4"/>
    <w:rsid w:val="00D04DB0"/>
    <w:rsid w:val="00D0740E"/>
    <w:rsid w:val="00D17165"/>
    <w:rsid w:val="00D26756"/>
    <w:rsid w:val="00D26D24"/>
    <w:rsid w:val="00D31C06"/>
    <w:rsid w:val="00D42629"/>
    <w:rsid w:val="00D52D4C"/>
    <w:rsid w:val="00D64216"/>
    <w:rsid w:val="00D65956"/>
    <w:rsid w:val="00D66CF6"/>
    <w:rsid w:val="00D95ABF"/>
    <w:rsid w:val="00DA59A8"/>
    <w:rsid w:val="00DB6723"/>
    <w:rsid w:val="00DE2DDC"/>
    <w:rsid w:val="00E11ECE"/>
    <w:rsid w:val="00E166B9"/>
    <w:rsid w:val="00E23930"/>
    <w:rsid w:val="00E303C3"/>
    <w:rsid w:val="00E30935"/>
    <w:rsid w:val="00E45C7F"/>
    <w:rsid w:val="00E60B83"/>
    <w:rsid w:val="00E63893"/>
    <w:rsid w:val="00E64910"/>
    <w:rsid w:val="00E71F47"/>
    <w:rsid w:val="00E7563F"/>
    <w:rsid w:val="00E87B7C"/>
    <w:rsid w:val="00E94E7F"/>
    <w:rsid w:val="00E96AA3"/>
    <w:rsid w:val="00EE1C0B"/>
    <w:rsid w:val="00EE67DC"/>
    <w:rsid w:val="00EE6C03"/>
    <w:rsid w:val="00EF6663"/>
    <w:rsid w:val="00F02333"/>
    <w:rsid w:val="00F21DFB"/>
    <w:rsid w:val="00F30206"/>
    <w:rsid w:val="00F45544"/>
    <w:rsid w:val="00F50AE4"/>
    <w:rsid w:val="00F56A9E"/>
    <w:rsid w:val="00F6292C"/>
    <w:rsid w:val="00F63236"/>
    <w:rsid w:val="00F81CFA"/>
    <w:rsid w:val="00F94CC4"/>
    <w:rsid w:val="00FB3A4C"/>
    <w:rsid w:val="00FC1B7E"/>
    <w:rsid w:val="00FD2D7F"/>
    <w:rsid w:val="00FD5E2B"/>
    <w:rsid w:val="00FE3E8F"/>
    <w:rsid w:val="00FE6241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8D3D5-6FD9-4241-AFF1-2A55F2E2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4E"/>
  </w:style>
  <w:style w:type="paragraph" w:styleId="Overskrift1">
    <w:name w:val="heading 1"/>
    <w:basedOn w:val="Normal"/>
    <w:next w:val="Normal"/>
    <w:link w:val="Overskrift1Tegn"/>
    <w:uiPriority w:val="9"/>
    <w:qFormat/>
    <w:rsid w:val="0069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7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17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7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E44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40F"/>
  </w:style>
  <w:style w:type="paragraph" w:styleId="Bunntekst">
    <w:name w:val="footer"/>
    <w:basedOn w:val="Normal"/>
    <w:link w:val="Bunn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40F"/>
  </w:style>
  <w:style w:type="paragraph" w:styleId="Bobletekst">
    <w:name w:val="Balloon Text"/>
    <w:basedOn w:val="Normal"/>
    <w:link w:val="BobletekstTegn"/>
    <w:uiPriority w:val="99"/>
    <w:semiHidden/>
    <w:unhideWhenUsed/>
    <w:rsid w:val="00AF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32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02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var\Documents\Referat%20fra%20styrem&#248;te%20i%20Forsvarets%20seniorforbund,%20avd%20Halden_Sarpsborg_2011_09_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4027-1B78-4911-8EA0-57FB3A9D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styremøte i Forsvarets seniorforbund, avd Halden_Sarpsborg_2011_09_08</Template>
  <TotalTime>2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</dc:creator>
  <cp:lastModifiedBy>Knut Nordbo</cp:lastModifiedBy>
  <cp:revision>3</cp:revision>
  <cp:lastPrinted>2017-01-26T23:54:00Z</cp:lastPrinted>
  <dcterms:created xsi:type="dcterms:W3CDTF">2018-01-25T18:37:00Z</dcterms:created>
  <dcterms:modified xsi:type="dcterms:W3CDTF">2018-01-28T12:30:00Z</dcterms:modified>
</cp:coreProperties>
</file>