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C101" w14:textId="77777777" w:rsidR="00EF09D4" w:rsidRDefault="00EF09D4" w:rsidP="00EF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9CAC5C3" w14:textId="77777777" w:rsidR="00EF09D4" w:rsidRDefault="00EF09D4" w:rsidP="00EF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43117932" w14:textId="77777777" w:rsidR="00EF09D4" w:rsidRDefault="00EF09D4" w:rsidP="00EF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10634537" w14:textId="77777777" w:rsidR="00EF09D4" w:rsidRDefault="00EF09D4" w:rsidP="00EF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ACF920B" w14:textId="6543C3E7" w:rsidR="00EF09D4" w:rsidRPr="00EF09D4" w:rsidRDefault="00EF09D4" w:rsidP="00EF09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EF09D4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PROTOKOLL FRA ÅRSMØTE I FSF, AVD HALDEN/SARPSBORG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="00C95B78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8</w:t>
      </w:r>
      <w:r w:rsidR="001B209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.</w:t>
      </w:r>
      <w:bookmarkStart w:id="0" w:name="_GoBack"/>
      <w:bookmarkEnd w:id="0"/>
      <w:r w:rsidR="00C95B78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FEBRUAR 2018</w:t>
      </w:r>
    </w:p>
    <w:p w14:paraId="48228377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7ECE4E5" w14:textId="2918F7FA" w:rsidR="00EF09D4" w:rsidRPr="00EF09D4" w:rsidRDefault="00EF09D4" w:rsidP="00EF09D4">
      <w:pPr>
        <w:pStyle w:val="Listeavsnit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Leder åpnet år</w:t>
      </w:r>
      <w:r w:rsidR="00015CF6">
        <w:rPr>
          <w:rFonts w:ascii="Times New Roman" w:eastAsia="Times New Roman" w:hAnsi="Times New Roman" w:cs="Times New Roman"/>
          <w:sz w:val="24"/>
          <w:szCs w:val="24"/>
          <w:lang w:eastAsia="nb-NO"/>
        </w:rPr>
        <w:t>smøtet med å ønske velkommen. 31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medlemmene var tilstede og årsmøtet var beslutningsdyktig.</w:t>
      </w:r>
    </w:p>
    <w:p w14:paraId="1615EDE0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5DF932" w14:textId="49090578" w:rsidR="00EF09D4" w:rsidRPr="00EF09D4" w:rsidRDefault="00EF09D4" w:rsidP="00EF09D4">
      <w:pPr>
        <w:pStyle w:val="Listeavsnit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Leder viste til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innkalling og agenda for møtet.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Leder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Bjørnar Nyborg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ble foreslått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møteleder og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sekretær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Knut Nordbø som referent. Videre Aase og Thor Kielland til å underskrive protokollen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42DB853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0514BB" w14:textId="63602201" w:rsidR="00EF09D4" w:rsidRPr="00EF09D4" w:rsidRDefault="00EF09D4" w:rsidP="00EF09D4">
      <w:pPr>
        <w:pStyle w:val="Listeavsnit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Leder, støttet av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sekretær og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kasserer, gjennomgikk presentasjon med utdrag av årsberetning og regnskap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ngen kommentarer.    </w:t>
      </w:r>
    </w:p>
    <w:p w14:paraId="12F915D7" w14:textId="68CF4533" w:rsidR="00EF09D4" w:rsidRPr="00EF09D4" w:rsidRDefault="00EF09D4" w:rsidP="00EF09D4">
      <w:pPr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A6BE1AD" w14:textId="5E50052A" w:rsidR="00EF09D4" w:rsidRPr="00C95B78" w:rsidRDefault="00EF09D4" w:rsidP="00801C75">
      <w:pPr>
        <w:pStyle w:val="Listeavsnit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Budsjettforslag m/handlingsplan ble referert og enstemmig godkjent.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7BD58D4" w14:textId="13073F52" w:rsidR="00EF09D4" w:rsidRPr="00EF09D4" w:rsidRDefault="00EF09D4" w:rsidP="00EF09D4">
      <w:pPr>
        <w:pStyle w:val="Listeavsnit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Det ble orientert om at medlemskontingent videreføres med kr 200,-</w:t>
      </w:r>
    </w:p>
    <w:p w14:paraId="76059295" w14:textId="77777777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D5489A" w14:textId="05545489" w:rsidR="00EF09D4" w:rsidRPr="00EF09D4" w:rsidRDefault="00EF09D4" w:rsidP="00EF09D4">
      <w:pPr>
        <w:pStyle w:val="Listeavsnitt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Valgkomiteen la fram sitt forslag som ble enstemmig vedtatt. Styret har følgende sammensetning:</w:t>
      </w:r>
    </w:p>
    <w:p w14:paraId="674F1A21" w14:textId="21957B4C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Leder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Nyborg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Bjørnar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60AA4A30" w14:textId="59A99EE0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Nestleder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Kielland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Thor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</w:p>
    <w:p w14:paraId="7FED0A58" w14:textId="031E5020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Sekretær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Nordbø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Knut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Gjenvalg</w:t>
      </w:r>
    </w:p>
    <w:p w14:paraId="43B2DC49" w14:textId="4AC5888F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Kasserer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Aabakken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Erling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Gjenvalg</w:t>
      </w:r>
    </w:p>
    <w:p w14:paraId="3FB9C259" w14:textId="5445DF52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Johansen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Bjørg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Nyvalg</w:t>
      </w:r>
    </w:p>
    <w:p w14:paraId="5461A467" w14:textId="200AAAC4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Styremedlem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Johansen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Anne-Grete Sørum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</w:p>
    <w:p w14:paraId="40ECD59D" w14:textId="41E0AC2E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Andreassen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Jan Erik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58CBCBD7" w14:textId="2E0B20B0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spellStart"/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Gillingsrud</w:t>
      </w:r>
      <w:proofErr w:type="spellEnd"/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Kjell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Gjenvalg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1D57CED9" w14:textId="00A74C7D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Revisor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spellStart"/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Gladsø</w:t>
      </w:r>
      <w:proofErr w:type="spellEnd"/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Arvid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4CA72935" w14:textId="0400D0CE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Vararevisor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Nyborg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Bente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43E4AFF1" w14:textId="77777777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Valgkomite:</w:t>
      </w:r>
    </w:p>
    <w:p w14:paraId="373E9AA6" w14:textId="101082B4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    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Østby         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Trond                     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På valg 2019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</w:p>
    <w:p w14:paraId="77BFB3EF" w14:textId="7B9BC304" w:rsidR="00EF09D4" w:rsidRPr="00EF09D4" w:rsidRDefault="00EF09D4" w:rsidP="00EF0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     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Lunde 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Per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     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C95B78">
        <w:rPr>
          <w:rFonts w:ascii="Times New Roman" w:eastAsia="Times New Roman" w:hAnsi="Times New Roman" w:cs="Times New Roman"/>
          <w:sz w:val="24"/>
          <w:szCs w:val="24"/>
          <w:lang w:eastAsia="nb-NO"/>
        </w:rPr>
        <w:t>Nyvalg</w:t>
      </w:r>
    </w:p>
    <w:p w14:paraId="60EDD526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170E10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834DEF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251A6AA" w14:textId="3DD91C87" w:rsidR="00EF09D4" w:rsidRPr="00EF09D4" w:rsidRDefault="00EF09D4" w:rsidP="00EF09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Halden </w:t>
      </w:r>
      <w:r w:rsidR="00F57147">
        <w:rPr>
          <w:rFonts w:ascii="Times New Roman" w:eastAsia="Times New Roman" w:hAnsi="Times New Roman" w:cs="Times New Roman"/>
          <w:sz w:val="24"/>
          <w:szCs w:val="24"/>
          <w:lang w:eastAsia="nb-NO"/>
        </w:rPr>
        <w:t>10 februar 2018</w:t>
      </w:r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     Knut Nordbø, referent (</w:t>
      </w:r>
      <w:proofErr w:type="spellStart"/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sign</w:t>
      </w:r>
      <w:proofErr w:type="spellEnd"/>
      <w:r w:rsidRPr="00EF09D4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61737D41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 xml:space="preserve">                                           </w:t>
      </w:r>
    </w:p>
    <w:p w14:paraId="0D9BE86C" w14:textId="77777777" w:rsidR="009E2102" w:rsidRDefault="009E2102" w:rsidP="00EF09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</w:p>
    <w:p w14:paraId="26991AFB" w14:textId="77777777" w:rsidR="00EF09D4" w:rsidRPr="00EF09D4" w:rsidRDefault="00EF09D4" w:rsidP="00EF09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 xml:space="preserve">Aase Kielland                           </w:t>
      </w:r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ab/>
      </w:r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ab/>
        <w:t>Thor Kielland</w:t>
      </w:r>
    </w:p>
    <w:p w14:paraId="5AACC608" w14:textId="77777777" w:rsidR="00EF09D4" w:rsidRPr="00EF09D4" w:rsidRDefault="00EF09D4" w:rsidP="00EF09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>(</w:t>
      </w:r>
      <w:proofErr w:type="spellStart"/>
      <w:proofErr w:type="gramStart"/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>Protokollør</w:t>
      </w:r>
      <w:proofErr w:type="spellEnd"/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 xml:space="preserve">)   </w:t>
      </w:r>
      <w:proofErr w:type="gramEnd"/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 xml:space="preserve">                                 </w:t>
      </w:r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ab/>
        <w:t>(</w:t>
      </w:r>
      <w:proofErr w:type="spellStart"/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>Protokollør</w:t>
      </w:r>
      <w:proofErr w:type="spellEnd"/>
      <w:r w:rsidRPr="00EF09D4">
        <w:rPr>
          <w:rFonts w:ascii="Times New Roman" w:eastAsia="Times New Roman" w:hAnsi="Times New Roman" w:cs="Times New Roman"/>
          <w:sz w:val="28"/>
          <w:szCs w:val="24"/>
          <w:lang w:eastAsia="nb-NO"/>
        </w:rPr>
        <w:t>)</w:t>
      </w:r>
    </w:p>
    <w:p w14:paraId="3135F93F" w14:textId="77777777" w:rsidR="00EF09D4" w:rsidRPr="00EF09D4" w:rsidRDefault="00EF09D4" w:rsidP="00EF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b-NO"/>
        </w:rPr>
      </w:pPr>
    </w:p>
    <w:p w14:paraId="122B02E2" w14:textId="19ADF795" w:rsidR="00BE51AB" w:rsidRPr="00BE51AB" w:rsidRDefault="00BE51AB" w:rsidP="00EF09D4">
      <w:pPr>
        <w:pStyle w:val="Tittel"/>
        <w:rPr>
          <w:rFonts w:ascii="Times New Roman" w:hAnsi="Times New Roman" w:cs="Times New Roman"/>
          <w:sz w:val="24"/>
          <w:szCs w:val="24"/>
        </w:rPr>
      </w:pPr>
    </w:p>
    <w:sectPr w:rsidR="00BE51AB" w:rsidRPr="00BE51AB" w:rsidSect="00CB74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348F" w14:textId="77777777" w:rsidR="007E0097" w:rsidRDefault="007E0097" w:rsidP="0079240F">
      <w:pPr>
        <w:spacing w:after="0" w:line="240" w:lineRule="auto"/>
      </w:pPr>
      <w:r>
        <w:separator/>
      </w:r>
    </w:p>
  </w:endnote>
  <w:endnote w:type="continuationSeparator" w:id="0">
    <w:p w14:paraId="13E0009B" w14:textId="77777777" w:rsidR="007E0097" w:rsidRDefault="007E0097" w:rsidP="007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B1983" w14:textId="18362C61" w:rsidR="00CB741C" w:rsidRDefault="00CB741C" w:rsidP="00CB741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583597"/>
      <w:docPartObj>
        <w:docPartGallery w:val="Page Numbers (Bottom of Page)"/>
        <w:docPartUnique/>
      </w:docPartObj>
    </w:sdtPr>
    <w:sdtEndPr/>
    <w:sdtContent>
      <w:p w14:paraId="335A7AB9" w14:textId="7FDAD950" w:rsidR="00CB741C" w:rsidRDefault="007E0097">
        <w:pPr>
          <w:pStyle w:val="Bunntekst"/>
          <w:jc w:val="right"/>
        </w:pPr>
      </w:p>
    </w:sdtContent>
  </w:sdt>
  <w:p w14:paraId="14704D84" w14:textId="77777777" w:rsidR="00CB741C" w:rsidRDefault="00CB74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3DF1" w14:textId="77777777" w:rsidR="007E0097" w:rsidRDefault="007E0097" w:rsidP="0079240F">
      <w:pPr>
        <w:spacing w:after="0" w:line="240" w:lineRule="auto"/>
      </w:pPr>
      <w:r>
        <w:separator/>
      </w:r>
    </w:p>
  </w:footnote>
  <w:footnote w:type="continuationSeparator" w:id="0">
    <w:p w14:paraId="2C2380C4" w14:textId="77777777" w:rsidR="007E0097" w:rsidRDefault="007E0097" w:rsidP="007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934736"/>
      <w:docPartObj>
        <w:docPartGallery w:val="Page Numbers (Top of Page)"/>
        <w:docPartUnique/>
      </w:docPartObj>
    </w:sdtPr>
    <w:sdtEndPr/>
    <w:sdtContent>
      <w:p w14:paraId="09CB50D7" w14:textId="2E14038C" w:rsidR="00CB741C" w:rsidRDefault="00CB741C" w:rsidP="00CB741C">
        <w:pPr>
          <w:pStyle w:val="Topptekst"/>
          <w:ind w:left="2904" w:firstLine="4176"/>
        </w:pPr>
        <w:r w:rsidRPr="00CB741C">
          <w:rPr>
            <w:sz w:val="20"/>
            <w:szCs w:val="20"/>
          </w:rPr>
          <w:t xml:space="preserve">Side nr.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5CF6">
          <w:rPr>
            <w:noProof/>
          </w:rPr>
          <w:t>2</w:t>
        </w:r>
        <w:r>
          <w:fldChar w:fldCharType="end"/>
        </w:r>
        <w:r>
          <w:t xml:space="preserve"> </w:t>
        </w:r>
        <w:r w:rsidRPr="00CB741C">
          <w:t>av</w:t>
        </w:r>
        <w:r>
          <w:t xml:space="preserve"> 3 </w:t>
        </w:r>
        <w:r w:rsidRPr="00CB741C">
          <w:rPr>
            <w:sz w:val="20"/>
            <w:szCs w:val="20"/>
          </w:rPr>
          <w:t>sider</w:t>
        </w:r>
      </w:p>
    </w:sdtContent>
  </w:sdt>
  <w:p w14:paraId="5F1739C6" w14:textId="77777777" w:rsidR="00CA7FC7" w:rsidRDefault="00CA7F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4CEB" w14:textId="77777777" w:rsidR="008E585E" w:rsidRDefault="008E585E" w:rsidP="008E585E">
    <w:pPr>
      <w:pStyle w:val="Topptekst"/>
      <w:tabs>
        <w:tab w:val="clear" w:pos="4536"/>
        <w:tab w:val="center" w:pos="1560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3BDFB64" wp14:editId="2A61DB5C">
          <wp:simplePos x="0" y="0"/>
          <wp:positionH relativeFrom="column">
            <wp:posOffset>12700</wp:posOffset>
          </wp:positionH>
          <wp:positionV relativeFrom="paragraph">
            <wp:posOffset>1270</wp:posOffset>
          </wp:positionV>
          <wp:extent cx="700405" cy="1040765"/>
          <wp:effectExtent l="0" t="0" r="4445" b="6985"/>
          <wp:wrapNone/>
          <wp:docPr id="2" name="Bilde 2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3A292" w14:textId="77777777" w:rsidR="008E585E" w:rsidRDefault="008E585E" w:rsidP="008E585E">
    <w:pPr>
      <w:pStyle w:val="Topptekst"/>
    </w:pPr>
  </w:p>
  <w:p w14:paraId="19F094A8" w14:textId="77777777" w:rsidR="008E585E" w:rsidRDefault="008E585E" w:rsidP="008E585E">
    <w:pPr>
      <w:pStyle w:val="Topptekst"/>
    </w:pPr>
    <w:r>
      <w:tab/>
    </w:r>
  </w:p>
  <w:p w14:paraId="189A7327" w14:textId="22457342" w:rsidR="008E585E" w:rsidRPr="00EE1C0B" w:rsidRDefault="008E585E" w:rsidP="00EE1C0B">
    <w:pPr>
      <w:pStyle w:val="Topptekst"/>
      <w:tabs>
        <w:tab w:val="clear" w:pos="4536"/>
        <w:tab w:val="center" w:pos="1701"/>
      </w:tabs>
      <w:rPr>
        <w:b/>
        <w:sz w:val="36"/>
        <w:szCs w:val="36"/>
      </w:rPr>
    </w:pPr>
    <w:r>
      <w:tab/>
      <w:t xml:space="preserve">                           </w:t>
    </w:r>
    <w:r w:rsidR="00EE1C0B">
      <w:rPr>
        <w:b/>
        <w:sz w:val="36"/>
        <w:szCs w:val="36"/>
      </w:rPr>
      <w:t>Forsvarets seniorforbund</w:t>
    </w:r>
    <w:r w:rsidR="00EE1C0B">
      <w:rPr>
        <w:b/>
        <w:sz w:val="36"/>
        <w:szCs w:val="36"/>
      </w:rPr>
      <w:br/>
      <w:t xml:space="preserve">                 </w:t>
    </w:r>
    <w:r>
      <w:rPr>
        <w:sz w:val="32"/>
        <w:szCs w:val="32"/>
      </w:rPr>
      <w:t>a</w:t>
    </w:r>
    <w:r w:rsidRPr="002C56FC">
      <w:rPr>
        <w:sz w:val="32"/>
        <w:szCs w:val="32"/>
      </w:rPr>
      <w:t>vd. Halden/Sarpsborg</w:t>
    </w:r>
    <w:r w:rsidR="00BE51AB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ECD"/>
    <w:multiLevelType w:val="hybridMultilevel"/>
    <w:tmpl w:val="435A1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B28"/>
    <w:multiLevelType w:val="hybridMultilevel"/>
    <w:tmpl w:val="8E5015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32A"/>
    <w:multiLevelType w:val="hybridMultilevel"/>
    <w:tmpl w:val="FFEEEB78"/>
    <w:lvl w:ilvl="0" w:tplc="093E068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263A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95784"/>
    <w:multiLevelType w:val="hybridMultilevel"/>
    <w:tmpl w:val="BF9C61A8"/>
    <w:lvl w:ilvl="0" w:tplc="D0A6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38C8"/>
    <w:multiLevelType w:val="hybridMultilevel"/>
    <w:tmpl w:val="CECC2504"/>
    <w:lvl w:ilvl="0" w:tplc="EBE41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421E"/>
    <w:multiLevelType w:val="hybridMultilevel"/>
    <w:tmpl w:val="939C6E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27079"/>
    <w:multiLevelType w:val="hybridMultilevel"/>
    <w:tmpl w:val="1DE686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76A"/>
    <w:multiLevelType w:val="hybridMultilevel"/>
    <w:tmpl w:val="7834CCD2"/>
    <w:lvl w:ilvl="0" w:tplc="66C8A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4D4B"/>
    <w:multiLevelType w:val="hybridMultilevel"/>
    <w:tmpl w:val="8E0E1C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2B6"/>
    <w:multiLevelType w:val="hybridMultilevel"/>
    <w:tmpl w:val="C6F431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3C44"/>
    <w:multiLevelType w:val="hybridMultilevel"/>
    <w:tmpl w:val="818C7C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02B1F"/>
    <w:multiLevelType w:val="hybridMultilevel"/>
    <w:tmpl w:val="1D3E4D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519BE"/>
    <w:multiLevelType w:val="hybridMultilevel"/>
    <w:tmpl w:val="3030EEF2"/>
    <w:lvl w:ilvl="0" w:tplc="CFC8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B4B56"/>
    <w:multiLevelType w:val="hybridMultilevel"/>
    <w:tmpl w:val="863E7F90"/>
    <w:lvl w:ilvl="0" w:tplc="B7C6D2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962"/>
    <w:multiLevelType w:val="hybridMultilevel"/>
    <w:tmpl w:val="FA08C05E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366F8"/>
    <w:multiLevelType w:val="hybridMultilevel"/>
    <w:tmpl w:val="4F04A342"/>
    <w:lvl w:ilvl="0" w:tplc="4A82B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333D"/>
    <w:multiLevelType w:val="hybridMultilevel"/>
    <w:tmpl w:val="851AB440"/>
    <w:lvl w:ilvl="0" w:tplc="E0CA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22C2"/>
    <w:multiLevelType w:val="hybridMultilevel"/>
    <w:tmpl w:val="6B2E34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013"/>
    <w:multiLevelType w:val="hybridMultilevel"/>
    <w:tmpl w:val="3A6CA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054C"/>
    <w:multiLevelType w:val="hybridMultilevel"/>
    <w:tmpl w:val="F9E2ED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15D27"/>
    <w:multiLevelType w:val="hybridMultilevel"/>
    <w:tmpl w:val="679661EC"/>
    <w:lvl w:ilvl="0" w:tplc="5DB452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83F46"/>
    <w:multiLevelType w:val="hybridMultilevel"/>
    <w:tmpl w:val="236643E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30493"/>
    <w:multiLevelType w:val="hybridMultilevel"/>
    <w:tmpl w:val="75B64D12"/>
    <w:lvl w:ilvl="0" w:tplc="B7C6D2E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34DB0"/>
    <w:multiLevelType w:val="hybridMultilevel"/>
    <w:tmpl w:val="065A26AC"/>
    <w:lvl w:ilvl="0" w:tplc="11F67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E2254"/>
    <w:multiLevelType w:val="hybridMultilevel"/>
    <w:tmpl w:val="66740E4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C09BC"/>
    <w:multiLevelType w:val="hybridMultilevel"/>
    <w:tmpl w:val="66FAE5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6F34F6"/>
    <w:multiLevelType w:val="hybridMultilevel"/>
    <w:tmpl w:val="EA263ABA"/>
    <w:lvl w:ilvl="0" w:tplc="B7C6D2E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A6E28"/>
    <w:multiLevelType w:val="hybridMultilevel"/>
    <w:tmpl w:val="BBFC6B10"/>
    <w:lvl w:ilvl="0" w:tplc="753C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8648B"/>
    <w:multiLevelType w:val="hybridMultilevel"/>
    <w:tmpl w:val="C458EF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F5CC0"/>
    <w:multiLevelType w:val="hybridMultilevel"/>
    <w:tmpl w:val="4760A0C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21326"/>
    <w:multiLevelType w:val="hybridMultilevel"/>
    <w:tmpl w:val="0722EC2C"/>
    <w:lvl w:ilvl="0" w:tplc="5C906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826F9"/>
    <w:multiLevelType w:val="hybridMultilevel"/>
    <w:tmpl w:val="D5CC7156"/>
    <w:lvl w:ilvl="0" w:tplc="DA0E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952A8"/>
    <w:multiLevelType w:val="hybridMultilevel"/>
    <w:tmpl w:val="7A186F40"/>
    <w:lvl w:ilvl="0" w:tplc="B514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E6520"/>
    <w:multiLevelType w:val="hybridMultilevel"/>
    <w:tmpl w:val="89341A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C1F8F"/>
    <w:multiLevelType w:val="hybridMultilevel"/>
    <w:tmpl w:val="BED4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715E7"/>
    <w:multiLevelType w:val="hybridMultilevel"/>
    <w:tmpl w:val="DA6E68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C00FA6"/>
    <w:multiLevelType w:val="hybridMultilevel"/>
    <w:tmpl w:val="F1E21850"/>
    <w:lvl w:ilvl="0" w:tplc="391A1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56D92"/>
    <w:multiLevelType w:val="hybridMultilevel"/>
    <w:tmpl w:val="5CBC0C98"/>
    <w:lvl w:ilvl="0" w:tplc="49D017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74333"/>
    <w:multiLevelType w:val="hybridMultilevel"/>
    <w:tmpl w:val="8D264E3C"/>
    <w:lvl w:ilvl="0" w:tplc="82DCB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14AE0"/>
    <w:multiLevelType w:val="hybridMultilevel"/>
    <w:tmpl w:val="1CC402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556"/>
    <w:multiLevelType w:val="hybridMultilevel"/>
    <w:tmpl w:val="AB2C40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8"/>
  </w:num>
  <w:num w:numId="8">
    <w:abstractNumId w:val="40"/>
  </w:num>
  <w:num w:numId="9">
    <w:abstractNumId w:val="21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9"/>
  </w:num>
  <w:num w:numId="15">
    <w:abstractNumId w:val="35"/>
  </w:num>
  <w:num w:numId="16">
    <w:abstractNumId w:val="30"/>
  </w:num>
  <w:num w:numId="17">
    <w:abstractNumId w:val="4"/>
  </w:num>
  <w:num w:numId="18">
    <w:abstractNumId w:val="31"/>
  </w:num>
  <w:num w:numId="19">
    <w:abstractNumId w:val="41"/>
  </w:num>
  <w:num w:numId="20">
    <w:abstractNumId w:val="23"/>
  </w:num>
  <w:num w:numId="21">
    <w:abstractNumId w:val="26"/>
  </w:num>
  <w:num w:numId="22">
    <w:abstractNumId w:val="39"/>
  </w:num>
  <w:num w:numId="23">
    <w:abstractNumId w:val="33"/>
  </w:num>
  <w:num w:numId="24">
    <w:abstractNumId w:val="16"/>
  </w:num>
  <w:num w:numId="25">
    <w:abstractNumId w:val="25"/>
  </w:num>
  <w:num w:numId="26">
    <w:abstractNumId w:val="29"/>
  </w:num>
  <w:num w:numId="27">
    <w:abstractNumId w:val="3"/>
  </w:num>
  <w:num w:numId="28">
    <w:abstractNumId w:val="14"/>
  </w:num>
  <w:num w:numId="29">
    <w:abstractNumId w:val="38"/>
  </w:num>
  <w:num w:numId="30">
    <w:abstractNumId w:val="27"/>
  </w:num>
  <w:num w:numId="31">
    <w:abstractNumId w:val="20"/>
  </w:num>
  <w:num w:numId="32">
    <w:abstractNumId w:val="1"/>
  </w:num>
  <w:num w:numId="33">
    <w:abstractNumId w:val="42"/>
  </w:num>
  <w:num w:numId="34">
    <w:abstractNumId w:val="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36"/>
  </w:num>
  <w:num w:numId="39">
    <w:abstractNumId w:val="6"/>
  </w:num>
  <w:num w:numId="40">
    <w:abstractNumId w:val="32"/>
  </w:num>
  <w:num w:numId="41">
    <w:abstractNumId w:val="34"/>
  </w:num>
  <w:num w:numId="42">
    <w:abstractNumId w:val="22"/>
  </w:num>
  <w:num w:numId="43">
    <w:abstractNumId w:val="24"/>
  </w:num>
  <w:num w:numId="44">
    <w:abstractNumId w:val="4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0A"/>
    <w:rsid w:val="00005EAB"/>
    <w:rsid w:val="00015CF6"/>
    <w:rsid w:val="00023BD3"/>
    <w:rsid w:val="00030083"/>
    <w:rsid w:val="0003457F"/>
    <w:rsid w:val="00035300"/>
    <w:rsid w:val="0003618C"/>
    <w:rsid w:val="00036B6E"/>
    <w:rsid w:val="00056B7B"/>
    <w:rsid w:val="00061890"/>
    <w:rsid w:val="00071097"/>
    <w:rsid w:val="000824E8"/>
    <w:rsid w:val="000C25C0"/>
    <w:rsid w:val="000C464E"/>
    <w:rsid w:val="000D5925"/>
    <w:rsid w:val="000D6CA4"/>
    <w:rsid w:val="000E257D"/>
    <w:rsid w:val="000F17FA"/>
    <w:rsid w:val="000F4F8D"/>
    <w:rsid w:val="000F577F"/>
    <w:rsid w:val="000F6F36"/>
    <w:rsid w:val="00103947"/>
    <w:rsid w:val="00104008"/>
    <w:rsid w:val="00111299"/>
    <w:rsid w:val="00117B22"/>
    <w:rsid w:val="00132E92"/>
    <w:rsid w:val="00133008"/>
    <w:rsid w:val="00133947"/>
    <w:rsid w:val="00143669"/>
    <w:rsid w:val="00151208"/>
    <w:rsid w:val="00167492"/>
    <w:rsid w:val="00177030"/>
    <w:rsid w:val="00186FF2"/>
    <w:rsid w:val="001945AB"/>
    <w:rsid w:val="001979F5"/>
    <w:rsid w:val="001A44C1"/>
    <w:rsid w:val="001B209D"/>
    <w:rsid w:val="001B43FB"/>
    <w:rsid w:val="001C0D17"/>
    <w:rsid w:val="001E36D6"/>
    <w:rsid w:val="001E54FB"/>
    <w:rsid w:val="002014B8"/>
    <w:rsid w:val="00217C2F"/>
    <w:rsid w:val="00223913"/>
    <w:rsid w:val="002256F6"/>
    <w:rsid w:val="0023020F"/>
    <w:rsid w:val="00233CC6"/>
    <w:rsid w:val="00285ACE"/>
    <w:rsid w:val="002A0004"/>
    <w:rsid w:val="002B2A5D"/>
    <w:rsid w:val="002B7E37"/>
    <w:rsid w:val="002C6D10"/>
    <w:rsid w:val="002D7532"/>
    <w:rsid w:val="002D7915"/>
    <w:rsid w:val="002E7986"/>
    <w:rsid w:val="002F2AD5"/>
    <w:rsid w:val="00310373"/>
    <w:rsid w:val="00310B67"/>
    <w:rsid w:val="00323D32"/>
    <w:rsid w:val="00324E4E"/>
    <w:rsid w:val="00327BF6"/>
    <w:rsid w:val="0033334B"/>
    <w:rsid w:val="00346662"/>
    <w:rsid w:val="00346D5E"/>
    <w:rsid w:val="003574D2"/>
    <w:rsid w:val="00381AEA"/>
    <w:rsid w:val="00392397"/>
    <w:rsid w:val="00397965"/>
    <w:rsid w:val="003A55E8"/>
    <w:rsid w:val="003B272F"/>
    <w:rsid w:val="003C0734"/>
    <w:rsid w:val="003C6258"/>
    <w:rsid w:val="003E2EAC"/>
    <w:rsid w:val="003F501E"/>
    <w:rsid w:val="004028FE"/>
    <w:rsid w:val="004200CB"/>
    <w:rsid w:val="0042713F"/>
    <w:rsid w:val="004276F5"/>
    <w:rsid w:val="00430BDF"/>
    <w:rsid w:val="00450F6A"/>
    <w:rsid w:val="00465180"/>
    <w:rsid w:val="004651B5"/>
    <w:rsid w:val="00466363"/>
    <w:rsid w:val="00470A08"/>
    <w:rsid w:val="004819F3"/>
    <w:rsid w:val="00495962"/>
    <w:rsid w:val="004C216E"/>
    <w:rsid w:val="004D46B5"/>
    <w:rsid w:val="004E65E6"/>
    <w:rsid w:val="005118CF"/>
    <w:rsid w:val="005214DB"/>
    <w:rsid w:val="00522593"/>
    <w:rsid w:val="00536324"/>
    <w:rsid w:val="00543098"/>
    <w:rsid w:val="005616D2"/>
    <w:rsid w:val="00563097"/>
    <w:rsid w:val="00567C67"/>
    <w:rsid w:val="0058176D"/>
    <w:rsid w:val="00585AA7"/>
    <w:rsid w:val="005B6AD9"/>
    <w:rsid w:val="005C5D1A"/>
    <w:rsid w:val="005D5DFE"/>
    <w:rsid w:val="005E0344"/>
    <w:rsid w:val="005E44D4"/>
    <w:rsid w:val="005E49F1"/>
    <w:rsid w:val="005F4B36"/>
    <w:rsid w:val="005F7841"/>
    <w:rsid w:val="00615A8F"/>
    <w:rsid w:val="006267C2"/>
    <w:rsid w:val="00630ABF"/>
    <w:rsid w:val="00650632"/>
    <w:rsid w:val="006610B0"/>
    <w:rsid w:val="00664489"/>
    <w:rsid w:val="0066449E"/>
    <w:rsid w:val="00674738"/>
    <w:rsid w:val="006748C6"/>
    <w:rsid w:val="00696AD8"/>
    <w:rsid w:val="006A30D9"/>
    <w:rsid w:val="006C4223"/>
    <w:rsid w:val="006C6677"/>
    <w:rsid w:val="006D079A"/>
    <w:rsid w:val="006E111F"/>
    <w:rsid w:val="006E3DC9"/>
    <w:rsid w:val="007031CA"/>
    <w:rsid w:val="007105DC"/>
    <w:rsid w:val="00716A5A"/>
    <w:rsid w:val="00721C48"/>
    <w:rsid w:val="00722B33"/>
    <w:rsid w:val="00725035"/>
    <w:rsid w:val="007250B7"/>
    <w:rsid w:val="00734784"/>
    <w:rsid w:val="00753182"/>
    <w:rsid w:val="007541A3"/>
    <w:rsid w:val="00766C0C"/>
    <w:rsid w:val="00767083"/>
    <w:rsid w:val="00774E3B"/>
    <w:rsid w:val="00781A1B"/>
    <w:rsid w:val="0079240F"/>
    <w:rsid w:val="00793124"/>
    <w:rsid w:val="0079514A"/>
    <w:rsid w:val="007959EE"/>
    <w:rsid w:val="007E0097"/>
    <w:rsid w:val="007E1746"/>
    <w:rsid w:val="007E57E2"/>
    <w:rsid w:val="007F19A2"/>
    <w:rsid w:val="00803E1F"/>
    <w:rsid w:val="0082796D"/>
    <w:rsid w:val="008341AE"/>
    <w:rsid w:val="0086540E"/>
    <w:rsid w:val="00885E3A"/>
    <w:rsid w:val="008A3198"/>
    <w:rsid w:val="008A6D62"/>
    <w:rsid w:val="008D4C2B"/>
    <w:rsid w:val="008E0EF0"/>
    <w:rsid w:val="008E585E"/>
    <w:rsid w:val="008E6200"/>
    <w:rsid w:val="008F2B4E"/>
    <w:rsid w:val="009021DB"/>
    <w:rsid w:val="00903E9A"/>
    <w:rsid w:val="00921EFF"/>
    <w:rsid w:val="0093580A"/>
    <w:rsid w:val="00960A5C"/>
    <w:rsid w:val="00970BCB"/>
    <w:rsid w:val="00975C40"/>
    <w:rsid w:val="00982AD8"/>
    <w:rsid w:val="009923AC"/>
    <w:rsid w:val="00996EC5"/>
    <w:rsid w:val="009A1351"/>
    <w:rsid w:val="009B1E70"/>
    <w:rsid w:val="009B2ADD"/>
    <w:rsid w:val="009D25B1"/>
    <w:rsid w:val="009E0004"/>
    <w:rsid w:val="009E2102"/>
    <w:rsid w:val="009E7C35"/>
    <w:rsid w:val="009F2E4D"/>
    <w:rsid w:val="009F4491"/>
    <w:rsid w:val="009F697F"/>
    <w:rsid w:val="00A023D6"/>
    <w:rsid w:val="00A10202"/>
    <w:rsid w:val="00A13289"/>
    <w:rsid w:val="00A21EEE"/>
    <w:rsid w:val="00A33E1B"/>
    <w:rsid w:val="00A34CB5"/>
    <w:rsid w:val="00A40BD1"/>
    <w:rsid w:val="00A40CF5"/>
    <w:rsid w:val="00A442F3"/>
    <w:rsid w:val="00A47D0E"/>
    <w:rsid w:val="00A764E9"/>
    <w:rsid w:val="00A77255"/>
    <w:rsid w:val="00A83597"/>
    <w:rsid w:val="00A843FA"/>
    <w:rsid w:val="00A84799"/>
    <w:rsid w:val="00A92154"/>
    <w:rsid w:val="00AA6D9A"/>
    <w:rsid w:val="00AA7241"/>
    <w:rsid w:val="00AC0D3D"/>
    <w:rsid w:val="00AC12E1"/>
    <w:rsid w:val="00AD7931"/>
    <w:rsid w:val="00AE18C3"/>
    <w:rsid w:val="00AF232D"/>
    <w:rsid w:val="00AF3CD7"/>
    <w:rsid w:val="00B0160C"/>
    <w:rsid w:val="00B066EA"/>
    <w:rsid w:val="00B1190B"/>
    <w:rsid w:val="00B119ED"/>
    <w:rsid w:val="00B15FD8"/>
    <w:rsid w:val="00B42542"/>
    <w:rsid w:val="00B42DB2"/>
    <w:rsid w:val="00B432D5"/>
    <w:rsid w:val="00B55E18"/>
    <w:rsid w:val="00B74994"/>
    <w:rsid w:val="00B87F84"/>
    <w:rsid w:val="00B90347"/>
    <w:rsid w:val="00BA5106"/>
    <w:rsid w:val="00BA5267"/>
    <w:rsid w:val="00BA7C46"/>
    <w:rsid w:val="00BB1153"/>
    <w:rsid w:val="00BB2568"/>
    <w:rsid w:val="00BB558D"/>
    <w:rsid w:val="00BD4937"/>
    <w:rsid w:val="00BE4FAB"/>
    <w:rsid w:val="00BE51AB"/>
    <w:rsid w:val="00BF4175"/>
    <w:rsid w:val="00BF5CEE"/>
    <w:rsid w:val="00C015A0"/>
    <w:rsid w:val="00C025EA"/>
    <w:rsid w:val="00C21D0A"/>
    <w:rsid w:val="00C22DD6"/>
    <w:rsid w:val="00C270F6"/>
    <w:rsid w:val="00C32180"/>
    <w:rsid w:val="00C34836"/>
    <w:rsid w:val="00C35A17"/>
    <w:rsid w:val="00C435E5"/>
    <w:rsid w:val="00C436D1"/>
    <w:rsid w:val="00C679D9"/>
    <w:rsid w:val="00C70E08"/>
    <w:rsid w:val="00C92446"/>
    <w:rsid w:val="00C95B78"/>
    <w:rsid w:val="00CA3F97"/>
    <w:rsid w:val="00CA7FC7"/>
    <w:rsid w:val="00CB373F"/>
    <w:rsid w:val="00CB741C"/>
    <w:rsid w:val="00CD2B46"/>
    <w:rsid w:val="00CF04A7"/>
    <w:rsid w:val="00CF4BDE"/>
    <w:rsid w:val="00CF52C4"/>
    <w:rsid w:val="00D04DB0"/>
    <w:rsid w:val="00D0740E"/>
    <w:rsid w:val="00D17165"/>
    <w:rsid w:val="00D26756"/>
    <w:rsid w:val="00D26D24"/>
    <w:rsid w:val="00D31C06"/>
    <w:rsid w:val="00D42629"/>
    <w:rsid w:val="00D52D4C"/>
    <w:rsid w:val="00D64216"/>
    <w:rsid w:val="00D65956"/>
    <w:rsid w:val="00D66CF6"/>
    <w:rsid w:val="00D95ABF"/>
    <w:rsid w:val="00DA59A8"/>
    <w:rsid w:val="00DB6723"/>
    <w:rsid w:val="00DE2DDC"/>
    <w:rsid w:val="00E11ECE"/>
    <w:rsid w:val="00E166B9"/>
    <w:rsid w:val="00E23930"/>
    <w:rsid w:val="00E303C3"/>
    <w:rsid w:val="00E30935"/>
    <w:rsid w:val="00E45C7F"/>
    <w:rsid w:val="00E60B83"/>
    <w:rsid w:val="00E63893"/>
    <w:rsid w:val="00E64910"/>
    <w:rsid w:val="00E71F47"/>
    <w:rsid w:val="00E7563F"/>
    <w:rsid w:val="00E87B7C"/>
    <w:rsid w:val="00E94E7F"/>
    <w:rsid w:val="00E96AA3"/>
    <w:rsid w:val="00EE1C0B"/>
    <w:rsid w:val="00EE67DC"/>
    <w:rsid w:val="00EE6C03"/>
    <w:rsid w:val="00EF09D4"/>
    <w:rsid w:val="00EF6663"/>
    <w:rsid w:val="00F02333"/>
    <w:rsid w:val="00F21DFB"/>
    <w:rsid w:val="00F30206"/>
    <w:rsid w:val="00F45544"/>
    <w:rsid w:val="00F50AE4"/>
    <w:rsid w:val="00F56A9E"/>
    <w:rsid w:val="00F57147"/>
    <w:rsid w:val="00F6292C"/>
    <w:rsid w:val="00F63236"/>
    <w:rsid w:val="00F81CFA"/>
    <w:rsid w:val="00F9412C"/>
    <w:rsid w:val="00F94CC4"/>
    <w:rsid w:val="00FB3A4C"/>
    <w:rsid w:val="00FC1B7E"/>
    <w:rsid w:val="00FD2D7F"/>
    <w:rsid w:val="00FD5E2B"/>
    <w:rsid w:val="00FE3E8F"/>
    <w:rsid w:val="00FE6241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68B4"/>
  <w15:docId w15:val="{35546318-9E12-409F-A744-44AF44C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4E"/>
  </w:style>
  <w:style w:type="paragraph" w:styleId="Overskrift1">
    <w:name w:val="heading 1"/>
    <w:basedOn w:val="Normal"/>
    <w:next w:val="Normal"/>
    <w:link w:val="Overskrift1Tegn"/>
    <w:uiPriority w:val="9"/>
    <w:qFormat/>
    <w:rsid w:val="0069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17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7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E44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40F"/>
  </w:style>
  <w:style w:type="paragraph" w:styleId="Bunntekst">
    <w:name w:val="footer"/>
    <w:basedOn w:val="Normal"/>
    <w:link w:val="Bunn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40F"/>
  </w:style>
  <w:style w:type="paragraph" w:styleId="Bobletekst">
    <w:name w:val="Balloon Text"/>
    <w:basedOn w:val="Normal"/>
    <w:link w:val="BobletekstTegn"/>
    <w:uiPriority w:val="99"/>
    <w:semiHidden/>
    <w:unhideWhenUsed/>
    <w:rsid w:val="00A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32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var\Documents\Referat%20fra%20styrem&#248;te%20i%20Forsvarets%20seniorforbund,%20avd%20Halden_Sarpsborg_2011_09_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1F75-6236-4EF4-BBD4-CC2C713E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styremøte i Forsvarets seniorforbund, avd Halden_Sarpsborg_2011_09_08</Template>
  <TotalTime>43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Knut Nordbo</cp:lastModifiedBy>
  <cp:revision>7</cp:revision>
  <cp:lastPrinted>2017-01-26T23:54:00Z</cp:lastPrinted>
  <dcterms:created xsi:type="dcterms:W3CDTF">2017-02-13T09:47:00Z</dcterms:created>
  <dcterms:modified xsi:type="dcterms:W3CDTF">2018-02-15T18:25:00Z</dcterms:modified>
</cp:coreProperties>
</file>