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217C2F" w:rsidTr="00217C2F">
        <w:tc>
          <w:tcPr>
            <w:tcW w:w="1809" w:type="dxa"/>
          </w:tcPr>
          <w:p w:rsidR="00217C2F" w:rsidRDefault="00766C0C">
            <w:r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nb-NO"/>
              </w:rPr>
              <w:drawing>
                <wp:inline distT="0" distB="0" distL="0" distR="0">
                  <wp:extent cx="742950" cy="1000125"/>
                  <wp:effectExtent l="0" t="0" r="0" b="9525"/>
                  <wp:docPr id="1" name="Bilde 1" descr="LOGO_Forsvarets seniorforb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orsvarets seniorforb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  <w:vAlign w:val="center"/>
          </w:tcPr>
          <w:p w:rsidR="00217C2F" w:rsidRPr="00217C2F" w:rsidRDefault="00217C2F" w:rsidP="00217C2F">
            <w:pPr>
              <w:pStyle w:val="Overskrift2"/>
              <w:outlineLvl w:val="1"/>
              <w:rPr>
                <w:sz w:val="28"/>
                <w:szCs w:val="28"/>
              </w:rPr>
            </w:pPr>
            <w:r w:rsidRPr="00217C2F">
              <w:rPr>
                <w:sz w:val="28"/>
                <w:szCs w:val="28"/>
              </w:rPr>
              <w:t>Forsvarets seniorforbund,</w:t>
            </w:r>
          </w:p>
          <w:p w:rsidR="00217C2F" w:rsidRPr="00A843FA" w:rsidRDefault="00217C2F" w:rsidP="00217C2F">
            <w:pPr>
              <w:pStyle w:val="Overskrift2"/>
              <w:outlineLvl w:val="1"/>
              <w:rPr>
                <w:color w:val="auto"/>
              </w:rPr>
            </w:pPr>
            <w:r w:rsidRPr="00217C2F">
              <w:rPr>
                <w:sz w:val="28"/>
                <w:szCs w:val="28"/>
              </w:rPr>
              <w:t>avd. Halden/Sarpsborg</w:t>
            </w:r>
          </w:p>
        </w:tc>
      </w:tr>
    </w:tbl>
    <w:p w:rsidR="000C464E" w:rsidRDefault="000C464E" w:rsidP="00465180"/>
    <w:p w:rsidR="00217C2F" w:rsidRDefault="00BE12CF" w:rsidP="00217C2F">
      <w:pPr>
        <w:pStyle w:val="Tittel"/>
      </w:pPr>
      <w:r>
        <w:t>Årsberetning 110117</w:t>
      </w:r>
      <w:r w:rsidR="001C5AB0">
        <w:t>- 080218</w:t>
      </w:r>
    </w:p>
    <w:p w:rsidR="00BE12CF" w:rsidRPr="00BE12CF" w:rsidRDefault="00BE12CF" w:rsidP="00BE12CF">
      <w:pPr>
        <w:pStyle w:val="Listeavsnitt"/>
        <w:numPr>
          <w:ilvl w:val="0"/>
          <w:numId w:val="22"/>
        </w:numPr>
        <w:rPr>
          <w:b/>
          <w:sz w:val="32"/>
        </w:rPr>
      </w:pPr>
      <w:r w:rsidRPr="00BE12CF">
        <w:rPr>
          <w:b/>
          <w:sz w:val="28"/>
        </w:rPr>
        <w:t>Styrets sammensetning i perioden:</w:t>
      </w:r>
    </w:p>
    <w:p w:rsidR="00BE12CF" w:rsidRDefault="00BE12CF" w:rsidP="00BE12CF">
      <w:pPr>
        <w:spacing w:line="240" w:lineRule="auto"/>
        <w:ind w:left="708"/>
        <w:rPr>
          <w:bCs/>
          <w:sz w:val="28"/>
        </w:rPr>
      </w:pPr>
      <w:r w:rsidRPr="00BE12CF">
        <w:rPr>
          <w:bCs/>
          <w:sz w:val="28"/>
        </w:rPr>
        <w:t xml:space="preserve">Leder               </w:t>
      </w:r>
      <w:r w:rsidR="00E970EE">
        <w:rPr>
          <w:bCs/>
          <w:sz w:val="28"/>
        </w:rPr>
        <w:t xml:space="preserve"> </w:t>
      </w:r>
      <w:r w:rsidR="001C5AB0">
        <w:rPr>
          <w:bCs/>
          <w:sz w:val="28"/>
        </w:rPr>
        <w:t>Bjørnar Nybor</w:t>
      </w:r>
      <w:r w:rsidR="00DB5585">
        <w:rPr>
          <w:bCs/>
          <w:sz w:val="28"/>
        </w:rPr>
        <w:t>g</w:t>
      </w:r>
    </w:p>
    <w:p w:rsidR="00BE12CF" w:rsidRPr="00BE12CF" w:rsidRDefault="00BE12CF" w:rsidP="00BE12CF">
      <w:pPr>
        <w:spacing w:line="240" w:lineRule="auto"/>
        <w:ind w:left="708"/>
        <w:rPr>
          <w:bCs/>
          <w:sz w:val="28"/>
        </w:rPr>
      </w:pPr>
      <w:r w:rsidRPr="00BE12CF">
        <w:rPr>
          <w:bCs/>
          <w:sz w:val="28"/>
        </w:rPr>
        <w:t>Nestleder         Thor Kielland</w:t>
      </w:r>
    </w:p>
    <w:p w:rsidR="00BE12CF" w:rsidRPr="00BE12CF" w:rsidRDefault="00BE12CF" w:rsidP="00BE12CF">
      <w:pPr>
        <w:spacing w:line="240" w:lineRule="auto"/>
        <w:ind w:left="708"/>
        <w:rPr>
          <w:bCs/>
          <w:sz w:val="28"/>
        </w:rPr>
      </w:pPr>
      <w:r w:rsidRPr="00BE12CF">
        <w:rPr>
          <w:bCs/>
          <w:sz w:val="28"/>
        </w:rPr>
        <w:t>Sekretær          Knut Nordbø</w:t>
      </w:r>
    </w:p>
    <w:p w:rsidR="00BE12CF" w:rsidRPr="00BE12CF" w:rsidRDefault="00BE12CF" w:rsidP="00BE12CF">
      <w:pPr>
        <w:spacing w:line="240" w:lineRule="auto"/>
        <w:ind w:left="708"/>
        <w:rPr>
          <w:bCs/>
          <w:sz w:val="28"/>
        </w:rPr>
      </w:pPr>
      <w:r w:rsidRPr="00BE12CF">
        <w:rPr>
          <w:bCs/>
          <w:sz w:val="28"/>
        </w:rPr>
        <w:t>Kasserer           Erling Aabakken</w:t>
      </w:r>
    </w:p>
    <w:p w:rsidR="00BE12CF" w:rsidRPr="00BE12CF" w:rsidRDefault="00BE12CF" w:rsidP="00BE12CF">
      <w:pPr>
        <w:spacing w:line="240" w:lineRule="auto"/>
        <w:ind w:left="708"/>
        <w:rPr>
          <w:bCs/>
          <w:sz w:val="28"/>
        </w:rPr>
      </w:pPr>
      <w:r w:rsidRPr="00BE12CF">
        <w:rPr>
          <w:bCs/>
          <w:sz w:val="28"/>
        </w:rPr>
        <w:t>Styremedlem   Brit Helene Eriksen</w:t>
      </w:r>
    </w:p>
    <w:p w:rsidR="00BE12CF" w:rsidRPr="00BE12CF" w:rsidRDefault="00BE12CF" w:rsidP="00BE12CF">
      <w:pPr>
        <w:spacing w:line="240" w:lineRule="auto"/>
        <w:ind w:left="708"/>
        <w:rPr>
          <w:bCs/>
          <w:sz w:val="28"/>
        </w:rPr>
      </w:pPr>
      <w:r w:rsidRPr="00BE12CF">
        <w:rPr>
          <w:bCs/>
          <w:sz w:val="28"/>
        </w:rPr>
        <w:t>Styremedlem   Anne – Grete Sørum Johansen</w:t>
      </w:r>
    </w:p>
    <w:p w:rsidR="00BE12CF" w:rsidRPr="00BE12CF" w:rsidRDefault="00BE12CF" w:rsidP="00BE12CF">
      <w:pPr>
        <w:spacing w:line="240" w:lineRule="auto"/>
        <w:ind w:left="708"/>
        <w:rPr>
          <w:bCs/>
          <w:sz w:val="28"/>
        </w:rPr>
      </w:pPr>
      <w:proofErr w:type="spellStart"/>
      <w:r w:rsidRPr="00BE12CF">
        <w:rPr>
          <w:bCs/>
          <w:sz w:val="28"/>
        </w:rPr>
        <w:t>Varamedl</w:t>
      </w:r>
      <w:proofErr w:type="spellEnd"/>
      <w:r w:rsidRPr="00BE12CF">
        <w:rPr>
          <w:bCs/>
          <w:sz w:val="28"/>
        </w:rPr>
        <w:t xml:space="preserve">         Jan – Erik Andreassen</w:t>
      </w:r>
    </w:p>
    <w:p w:rsidR="00BE12CF" w:rsidRPr="00BE12CF" w:rsidRDefault="00BE12CF" w:rsidP="00BE12CF">
      <w:pPr>
        <w:spacing w:line="240" w:lineRule="auto"/>
        <w:ind w:left="708"/>
        <w:rPr>
          <w:bCs/>
          <w:sz w:val="28"/>
        </w:rPr>
      </w:pPr>
      <w:proofErr w:type="spellStart"/>
      <w:r w:rsidRPr="00BE12CF">
        <w:rPr>
          <w:bCs/>
          <w:sz w:val="28"/>
        </w:rPr>
        <w:t>Varamedl</w:t>
      </w:r>
      <w:proofErr w:type="spellEnd"/>
      <w:r w:rsidRPr="00BE12CF">
        <w:rPr>
          <w:bCs/>
          <w:sz w:val="28"/>
        </w:rPr>
        <w:t xml:space="preserve">         Kjell </w:t>
      </w:r>
      <w:proofErr w:type="spellStart"/>
      <w:r w:rsidRPr="00BE12CF">
        <w:rPr>
          <w:bCs/>
          <w:sz w:val="28"/>
        </w:rPr>
        <w:t>Gillingsrud</w:t>
      </w:r>
      <w:proofErr w:type="spellEnd"/>
    </w:p>
    <w:p w:rsidR="00BE12CF" w:rsidRPr="00BE12CF" w:rsidRDefault="00BE12CF" w:rsidP="00BE12CF">
      <w:pPr>
        <w:spacing w:line="240" w:lineRule="auto"/>
        <w:ind w:left="708"/>
        <w:rPr>
          <w:bCs/>
          <w:sz w:val="28"/>
        </w:rPr>
      </w:pPr>
      <w:r w:rsidRPr="00BE12CF">
        <w:rPr>
          <w:bCs/>
          <w:sz w:val="28"/>
        </w:rPr>
        <w:t xml:space="preserve">Valgkomite      </w:t>
      </w:r>
      <w:r w:rsidR="001C5AB0">
        <w:rPr>
          <w:bCs/>
          <w:sz w:val="28"/>
        </w:rPr>
        <w:t>Trond Østby</w:t>
      </w:r>
    </w:p>
    <w:p w:rsidR="00BE12CF" w:rsidRPr="00BE12CF" w:rsidRDefault="00BE12CF" w:rsidP="00BE12CF">
      <w:pPr>
        <w:spacing w:line="240" w:lineRule="auto"/>
        <w:ind w:left="708"/>
        <w:rPr>
          <w:bCs/>
          <w:sz w:val="28"/>
        </w:rPr>
      </w:pPr>
      <w:r w:rsidRPr="00BE12CF">
        <w:rPr>
          <w:bCs/>
          <w:sz w:val="28"/>
        </w:rPr>
        <w:t xml:space="preserve">                        </w:t>
      </w:r>
      <w:r w:rsidR="00E970EE">
        <w:rPr>
          <w:bCs/>
          <w:sz w:val="28"/>
        </w:rPr>
        <w:t xml:space="preserve"> </w:t>
      </w:r>
      <w:r w:rsidRPr="00BE12CF">
        <w:rPr>
          <w:bCs/>
          <w:sz w:val="28"/>
        </w:rPr>
        <w:t xml:space="preserve"> Thor Johansen</w:t>
      </w:r>
    </w:p>
    <w:p w:rsidR="00BE12CF" w:rsidRPr="00BE12CF" w:rsidRDefault="00BE12CF" w:rsidP="00BE12CF">
      <w:pPr>
        <w:spacing w:line="240" w:lineRule="auto"/>
        <w:ind w:firstLine="708"/>
        <w:rPr>
          <w:bCs/>
          <w:sz w:val="28"/>
        </w:rPr>
      </w:pPr>
      <w:proofErr w:type="gramStart"/>
      <w:r w:rsidRPr="00BE12CF">
        <w:rPr>
          <w:bCs/>
          <w:sz w:val="28"/>
        </w:rPr>
        <w:t xml:space="preserve">Revisor:   </w:t>
      </w:r>
      <w:proofErr w:type="gramEnd"/>
      <w:r w:rsidRPr="00BE12CF">
        <w:rPr>
          <w:bCs/>
          <w:sz w:val="28"/>
        </w:rPr>
        <w:t xml:space="preserve">        </w:t>
      </w:r>
      <w:r w:rsidR="00E970EE">
        <w:rPr>
          <w:bCs/>
          <w:sz w:val="28"/>
        </w:rPr>
        <w:t xml:space="preserve"> </w:t>
      </w:r>
      <w:r w:rsidRPr="00BE12CF">
        <w:rPr>
          <w:bCs/>
          <w:sz w:val="28"/>
        </w:rPr>
        <w:t xml:space="preserve">Arvid </w:t>
      </w:r>
      <w:proofErr w:type="spellStart"/>
      <w:r w:rsidRPr="00BE12CF">
        <w:rPr>
          <w:bCs/>
          <w:sz w:val="28"/>
        </w:rPr>
        <w:t>Gladsø</w:t>
      </w:r>
      <w:proofErr w:type="spellEnd"/>
    </w:p>
    <w:p w:rsidR="00BE12CF" w:rsidRDefault="00BE12CF" w:rsidP="00BE12CF">
      <w:pPr>
        <w:spacing w:line="240" w:lineRule="auto"/>
        <w:ind w:left="708"/>
        <w:rPr>
          <w:bCs/>
          <w:sz w:val="28"/>
        </w:rPr>
      </w:pPr>
      <w:r w:rsidRPr="00BE12CF">
        <w:rPr>
          <w:bCs/>
          <w:sz w:val="28"/>
        </w:rPr>
        <w:t xml:space="preserve">Vararevisor     </w:t>
      </w:r>
      <w:r w:rsidR="00E970EE">
        <w:rPr>
          <w:bCs/>
          <w:sz w:val="28"/>
        </w:rPr>
        <w:t xml:space="preserve"> </w:t>
      </w:r>
      <w:r w:rsidRPr="00BE12CF">
        <w:rPr>
          <w:bCs/>
          <w:sz w:val="28"/>
        </w:rPr>
        <w:t>Bente Nyborg</w:t>
      </w:r>
    </w:p>
    <w:p w:rsidR="00BE12CF" w:rsidRDefault="00BE12CF" w:rsidP="00BE12CF">
      <w:pPr>
        <w:spacing w:line="240" w:lineRule="auto"/>
        <w:ind w:left="708"/>
        <w:rPr>
          <w:bCs/>
          <w:sz w:val="28"/>
        </w:rPr>
      </w:pPr>
    </w:p>
    <w:p w:rsidR="00BE12CF" w:rsidRDefault="00BE12CF" w:rsidP="004548BB">
      <w:pPr>
        <w:pStyle w:val="Listeavsnitt"/>
        <w:numPr>
          <w:ilvl w:val="0"/>
          <w:numId w:val="22"/>
        </w:numPr>
        <w:spacing w:line="240" w:lineRule="auto"/>
        <w:rPr>
          <w:bCs/>
          <w:sz w:val="28"/>
        </w:rPr>
      </w:pPr>
      <w:r w:rsidRPr="004548BB">
        <w:rPr>
          <w:bCs/>
          <w:sz w:val="28"/>
        </w:rPr>
        <w:t>Oslofjord heimevernsdistrikt 01 har vært avdelingens vertsavdeling</w:t>
      </w:r>
      <w:r w:rsidR="004548BB" w:rsidRPr="004548BB">
        <w:rPr>
          <w:bCs/>
          <w:sz w:val="28"/>
        </w:rPr>
        <w:t xml:space="preserve"> </w:t>
      </w:r>
      <w:r w:rsidRPr="004548BB">
        <w:rPr>
          <w:bCs/>
          <w:sz w:val="28"/>
        </w:rPr>
        <w:t>med G-9 (sivilt/militært samarbeid) og virksomhetskontrollør som kontaktpersoner.</w:t>
      </w:r>
      <w:r w:rsidR="004548BB" w:rsidRPr="004548BB">
        <w:rPr>
          <w:bCs/>
          <w:sz w:val="28"/>
        </w:rPr>
        <w:t xml:space="preserve"> Styret er fremdeles svært godt fornøyd med å ha Oslofjord heimeverns-distrikt 01 som vertsavdeling. Samarbeidet er godt og avdelingen har blitt møtt med velvilje og har fått den støtte en har bedt om.</w:t>
      </w:r>
    </w:p>
    <w:p w:rsidR="004548BB" w:rsidRDefault="004548BB">
      <w:pPr>
        <w:rPr>
          <w:bCs/>
          <w:sz w:val="28"/>
        </w:rPr>
      </w:pPr>
      <w:r>
        <w:rPr>
          <w:bCs/>
          <w:sz w:val="28"/>
        </w:rPr>
        <w:br w:type="page"/>
      </w:r>
    </w:p>
    <w:p w:rsidR="004548BB" w:rsidRPr="004548BB" w:rsidRDefault="004548BB" w:rsidP="004548BB">
      <w:pPr>
        <w:pStyle w:val="Listeavsnitt"/>
        <w:spacing w:line="240" w:lineRule="auto"/>
        <w:rPr>
          <w:bCs/>
          <w:sz w:val="28"/>
        </w:rPr>
      </w:pPr>
    </w:p>
    <w:p w:rsidR="004548BB" w:rsidRDefault="004548BB" w:rsidP="00BE12CF">
      <w:pPr>
        <w:pStyle w:val="Listeavsnitt"/>
        <w:numPr>
          <w:ilvl w:val="0"/>
          <w:numId w:val="22"/>
        </w:numPr>
        <w:spacing w:line="240" w:lineRule="auto"/>
        <w:rPr>
          <w:b/>
          <w:bCs/>
          <w:sz w:val="28"/>
        </w:rPr>
      </w:pPr>
      <w:r w:rsidRPr="004548BB">
        <w:rPr>
          <w:b/>
          <w:bCs/>
          <w:sz w:val="28"/>
        </w:rPr>
        <w:t>Avdelingens medlemstall</w:t>
      </w:r>
    </w:p>
    <w:p w:rsidR="004548BB" w:rsidRPr="000D6C97" w:rsidRDefault="004548BB" w:rsidP="004548BB">
      <w:pPr>
        <w:ind w:left="708"/>
        <w:rPr>
          <w:bCs/>
          <w:sz w:val="28"/>
        </w:rPr>
      </w:pPr>
      <w:r>
        <w:rPr>
          <w:bCs/>
          <w:sz w:val="28"/>
        </w:rPr>
        <w:t>Avdelingens medlemstall var</w:t>
      </w:r>
      <w:r w:rsidR="002107BA">
        <w:rPr>
          <w:bCs/>
          <w:sz w:val="28"/>
        </w:rPr>
        <w:t xml:space="preserve"> pr 31. desember 2017 86</w:t>
      </w:r>
      <w:r>
        <w:rPr>
          <w:bCs/>
          <w:sz w:val="28"/>
        </w:rPr>
        <w:t xml:space="preserve">: det </w:t>
      </w:r>
      <w:r w:rsidR="002107BA">
        <w:rPr>
          <w:bCs/>
          <w:sz w:val="28"/>
        </w:rPr>
        <w:t xml:space="preserve">er 2 flere enn </w:t>
      </w:r>
      <w:r>
        <w:rPr>
          <w:bCs/>
          <w:sz w:val="28"/>
        </w:rPr>
        <w:t xml:space="preserve">for ett år siden. </w:t>
      </w:r>
      <w:r w:rsidR="002107BA">
        <w:rPr>
          <w:bCs/>
          <w:sz w:val="28"/>
        </w:rPr>
        <w:t>Vi har fått 4</w:t>
      </w:r>
      <w:r w:rsidRPr="000D6C97">
        <w:rPr>
          <w:bCs/>
          <w:sz w:val="28"/>
        </w:rPr>
        <w:t xml:space="preserve"> nye innmeldinger</w:t>
      </w:r>
      <w:r w:rsidR="002107BA">
        <w:rPr>
          <w:bCs/>
          <w:sz w:val="28"/>
        </w:rPr>
        <w:t>.</w:t>
      </w:r>
      <w:r w:rsidRPr="000D6C97">
        <w:rPr>
          <w:bCs/>
          <w:sz w:val="28"/>
        </w:rPr>
        <w:t xml:space="preserve"> En av våre med</w:t>
      </w:r>
      <w:r w:rsidR="002107BA">
        <w:rPr>
          <w:bCs/>
          <w:sz w:val="28"/>
        </w:rPr>
        <w:t>lemmer døde i løpet av året og 1</w:t>
      </w:r>
      <w:r w:rsidRPr="000D6C97">
        <w:rPr>
          <w:bCs/>
          <w:sz w:val="28"/>
        </w:rPr>
        <w:t xml:space="preserve"> meldte seg ut.</w:t>
      </w:r>
    </w:p>
    <w:p w:rsidR="004548BB" w:rsidRPr="000D6C97" w:rsidRDefault="004548BB" w:rsidP="004548BB">
      <w:pPr>
        <w:ind w:left="708"/>
        <w:rPr>
          <w:bCs/>
          <w:sz w:val="28"/>
        </w:rPr>
      </w:pPr>
      <w:r w:rsidRPr="000D6C97">
        <w:rPr>
          <w:bCs/>
          <w:sz w:val="28"/>
        </w:rPr>
        <w:t>Vi har følgende aldersfordeling: 40-49:3, 50-</w:t>
      </w:r>
      <w:r w:rsidR="00771C4F">
        <w:rPr>
          <w:bCs/>
          <w:sz w:val="28"/>
        </w:rPr>
        <w:t>5</w:t>
      </w:r>
      <w:r w:rsidR="002107BA">
        <w:rPr>
          <w:bCs/>
          <w:sz w:val="28"/>
        </w:rPr>
        <w:t>9:3, 60-69:34</w:t>
      </w:r>
      <w:r w:rsidRPr="000D6C97">
        <w:rPr>
          <w:bCs/>
          <w:sz w:val="28"/>
        </w:rPr>
        <w:t>, 70-79:2</w:t>
      </w:r>
      <w:r w:rsidR="002107BA">
        <w:rPr>
          <w:bCs/>
          <w:sz w:val="28"/>
        </w:rPr>
        <w:t>8, 80-89:17</w:t>
      </w:r>
      <w:r w:rsidRPr="000D6C97">
        <w:rPr>
          <w:bCs/>
          <w:sz w:val="28"/>
        </w:rPr>
        <w:t xml:space="preserve">, 90-99:1. Dette gir en gjennomsnittsalder på 70 år, </w:t>
      </w:r>
      <w:r w:rsidR="002107BA">
        <w:rPr>
          <w:bCs/>
          <w:sz w:val="28"/>
        </w:rPr>
        <w:t xml:space="preserve">det samme som i fjor, </w:t>
      </w:r>
      <w:r w:rsidRPr="000D6C97">
        <w:rPr>
          <w:bCs/>
          <w:sz w:val="28"/>
        </w:rPr>
        <w:t>noe som er relativt lavt for en seniorforening.</w:t>
      </w:r>
    </w:p>
    <w:p w:rsidR="004548BB" w:rsidRDefault="004548BB" w:rsidP="004548BB">
      <w:pPr>
        <w:ind w:left="705"/>
        <w:rPr>
          <w:bCs/>
          <w:sz w:val="28"/>
        </w:rPr>
      </w:pPr>
      <w:r w:rsidRPr="000D6C97">
        <w:rPr>
          <w:bCs/>
          <w:sz w:val="28"/>
        </w:rPr>
        <w:t xml:space="preserve">Det har </w:t>
      </w:r>
      <w:r w:rsidR="002107BA">
        <w:rPr>
          <w:bCs/>
          <w:sz w:val="28"/>
        </w:rPr>
        <w:t xml:space="preserve">heller </w:t>
      </w:r>
      <w:r w:rsidRPr="000D6C97">
        <w:rPr>
          <w:bCs/>
          <w:sz w:val="28"/>
        </w:rPr>
        <w:t xml:space="preserve">ikke </w:t>
      </w:r>
      <w:r w:rsidR="002107BA">
        <w:rPr>
          <w:bCs/>
          <w:sz w:val="28"/>
        </w:rPr>
        <w:t xml:space="preserve">dette året </w:t>
      </w:r>
      <w:r w:rsidRPr="000D6C97">
        <w:rPr>
          <w:bCs/>
          <w:sz w:val="28"/>
        </w:rPr>
        <w:t xml:space="preserve">vært drevet </w:t>
      </w:r>
      <w:r w:rsidR="002107BA">
        <w:rPr>
          <w:bCs/>
          <w:sz w:val="28"/>
        </w:rPr>
        <w:t>noen aktiv vervekampanje</w:t>
      </w:r>
      <w:r w:rsidRPr="000D6C97">
        <w:rPr>
          <w:bCs/>
          <w:sz w:val="28"/>
        </w:rPr>
        <w:t>. Det faktum at vi ikke lenger har noen militær avdeling i vårt område, begrenser tilgang ti</w:t>
      </w:r>
      <w:r w:rsidR="002107BA">
        <w:rPr>
          <w:bCs/>
          <w:sz w:val="28"/>
        </w:rPr>
        <w:t>l rekruttering, men det finnes fremdeles p</w:t>
      </w:r>
      <w:r w:rsidRPr="000D6C97">
        <w:rPr>
          <w:bCs/>
          <w:sz w:val="28"/>
        </w:rPr>
        <w:t>otensiell</w:t>
      </w:r>
      <w:r w:rsidR="002107BA">
        <w:rPr>
          <w:bCs/>
          <w:sz w:val="28"/>
        </w:rPr>
        <w:t>e</w:t>
      </w:r>
      <w:r w:rsidRPr="000D6C97">
        <w:rPr>
          <w:bCs/>
          <w:sz w:val="28"/>
        </w:rPr>
        <w:t xml:space="preserve"> medlemmer med tilknytning til Forsvaret som vil bli forsøkt vervet. Det er også et potensiale i andre yrkesgrupper som kan verves </w:t>
      </w:r>
      <w:proofErr w:type="spellStart"/>
      <w:r w:rsidRPr="000D6C97">
        <w:rPr>
          <w:bCs/>
          <w:sz w:val="28"/>
        </w:rPr>
        <w:t>iht</w:t>
      </w:r>
      <w:proofErr w:type="spellEnd"/>
      <w:r w:rsidRPr="000D6C97">
        <w:rPr>
          <w:bCs/>
          <w:sz w:val="28"/>
        </w:rPr>
        <w:t xml:space="preserve"> gjeldende vedtekter.</w:t>
      </w:r>
    </w:p>
    <w:p w:rsidR="004548BB" w:rsidRDefault="004548BB" w:rsidP="004548BB">
      <w:pPr>
        <w:pStyle w:val="Listeavsnitt"/>
        <w:numPr>
          <w:ilvl w:val="0"/>
          <w:numId w:val="22"/>
        </w:numPr>
        <w:spacing w:line="240" w:lineRule="auto"/>
        <w:rPr>
          <w:b/>
          <w:bCs/>
          <w:sz w:val="28"/>
        </w:rPr>
      </w:pPr>
      <w:r w:rsidRPr="004548BB">
        <w:rPr>
          <w:b/>
          <w:bCs/>
          <w:sz w:val="28"/>
        </w:rPr>
        <w:t>Virksomheten i perioden</w:t>
      </w:r>
    </w:p>
    <w:p w:rsidR="007E684E" w:rsidRDefault="00353288" w:rsidP="007E684E">
      <w:pPr>
        <w:ind w:left="708"/>
        <w:rPr>
          <w:bCs/>
          <w:sz w:val="28"/>
        </w:rPr>
      </w:pPr>
      <w:r>
        <w:rPr>
          <w:bCs/>
          <w:sz w:val="28"/>
        </w:rPr>
        <w:t>Det har vært avviklet 4</w:t>
      </w:r>
      <w:r w:rsidR="007E684E" w:rsidRPr="007E684E">
        <w:rPr>
          <w:bCs/>
          <w:sz w:val="28"/>
        </w:rPr>
        <w:t xml:space="preserve"> styrem</w:t>
      </w:r>
      <w:r w:rsidR="00976760">
        <w:rPr>
          <w:bCs/>
          <w:sz w:val="28"/>
        </w:rPr>
        <w:t>øter og 10</w:t>
      </w:r>
      <w:r w:rsidR="007E684E" w:rsidRPr="007E684E">
        <w:rPr>
          <w:bCs/>
          <w:sz w:val="28"/>
        </w:rPr>
        <w:t xml:space="preserve"> </w:t>
      </w:r>
      <w:r w:rsidR="007E684E">
        <w:rPr>
          <w:bCs/>
          <w:sz w:val="28"/>
        </w:rPr>
        <w:t xml:space="preserve">medlemsmøter, inklusiv årsmøte </w:t>
      </w:r>
      <w:r w:rsidR="00FF292E">
        <w:rPr>
          <w:bCs/>
          <w:sz w:val="28"/>
        </w:rPr>
        <w:t>9. februar, sommeravslutning (båttur) 7</w:t>
      </w:r>
      <w:r w:rsidR="007E684E" w:rsidRPr="007E684E">
        <w:rPr>
          <w:bCs/>
          <w:sz w:val="28"/>
        </w:rPr>
        <w:t>. j</w:t>
      </w:r>
      <w:r w:rsidR="007E684E">
        <w:rPr>
          <w:bCs/>
          <w:sz w:val="28"/>
        </w:rPr>
        <w:t xml:space="preserve">uni og års </w:t>
      </w:r>
      <w:r w:rsidR="00FF292E">
        <w:rPr>
          <w:bCs/>
          <w:sz w:val="28"/>
        </w:rPr>
        <w:t>- avslutning (jule- tallerken) 14</w:t>
      </w:r>
      <w:r w:rsidR="007E684E">
        <w:rPr>
          <w:bCs/>
          <w:sz w:val="28"/>
        </w:rPr>
        <w:t>. desember.</w:t>
      </w:r>
      <w:r w:rsidR="007E684E">
        <w:rPr>
          <w:bCs/>
          <w:sz w:val="28"/>
        </w:rPr>
        <w:br/>
      </w:r>
      <w:r w:rsidR="007E684E" w:rsidRPr="007E684E">
        <w:rPr>
          <w:bCs/>
          <w:sz w:val="28"/>
        </w:rPr>
        <w:t>Alle møter ble holdt i Håndverkerfo</w:t>
      </w:r>
      <w:r w:rsidR="007E684E">
        <w:rPr>
          <w:bCs/>
          <w:sz w:val="28"/>
        </w:rPr>
        <w:t>reningens lokaler med unntak av</w:t>
      </w:r>
      <w:r w:rsidR="00D44E5C">
        <w:rPr>
          <w:bCs/>
          <w:sz w:val="28"/>
        </w:rPr>
        <w:t xml:space="preserve"> </w:t>
      </w:r>
      <w:r w:rsidR="007E684E" w:rsidRPr="007E684E">
        <w:rPr>
          <w:bCs/>
          <w:sz w:val="28"/>
        </w:rPr>
        <w:t>sommeravslutningen og års - avslutningen. Gjennomsnittlig frammøte på</w:t>
      </w:r>
      <w:r w:rsidR="007E684E">
        <w:rPr>
          <w:bCs/>
          <w:sz w:val="28"/>
        </w:rPr>
        <w:t xml:space="preserve"> </w:t>
      </w:r>
      <w:r w:rsidR="007E684E" w:rsidRPr="007E684E">
        <w:rPr>
          <w:bCs/>
          <w:sz w:val="28"/>
        </w:rPr>
        <w:t xml:space="preserve">møtene/arrangementene har vært i </w:t>
      </w:r>
      <w:r w:rsidR="00976760">
        <w:rPr>
          <w:bCs/>
          <w:sz w:val="28"/>
        </w:rPr>
        <w:t>overkant av 20</w:t>
      </w:r>
      <w:r w:rsidR="007E684E" w:rsidRPr="007E684E">
        <w:rPr>
          <w:bCs/>
          <w:sz w:val="28"/>
        </w:rPr>
        <w:t>, som e</w:t>
      </w:r>
      <w:r w:rsidR="00976760">
        <w:rPr>
          <w:bCs/>
          <w:sz w:val="28"/>
        </w:rPr>
        <w:t xml:space="preserve">r en </w:t>
      </w:r>
      <w:r w:rsidR="00A011A3">
        <w:rPr>
          <w:bCs/>
          <w:sz w:val="28"/>
        </w:rPr>
        <w:t>nedgang på</w:t>
      </w:r>
      <w:r w:rsidR="00DB5585">
        <w:rPr>
          <w:bCs/>
          <w:sz w:val="28"/>
        </w:rPr>
        <w:t xml:space="preserve"> nesten</w:t>
      </w:r>
      <w:r w:rsidR="00A011A3">
        <w:rPr>
          <w:bCs/>
          <w:sz w:val="28"/>
        </w:rPr>
        <w:t xml:space="preserve"> 3</w:t>
      </w:r>
      <w:r w:rsidR="007E684E">
        <w:rPr>
          <w:bCs/>
          <w:sz w:val="28"/>
        </w:rPr>
        <w:t xml:space="preserve"> fra forrige år.</w:t>
      </w:r>
      <w:r w:rsidR="00A011A3">
        <w:rPr>
          <w:bCs/>
          <w:sz w:val="28"/>
        </w:rPr>
        <w:t xml:space="preserve"> Nedgangen har bekymret styret og vi har iverksatt tiltak for å øke deltakelsen. Disse tiltakene synes å være vellykket.</w:t>
      </w:r>
      <w:r w:rsidR="00A011A3">
        <w:rPr>
          <w:bCs/>
          <w:sz w:val="28"/>
        </w:rPr>
        <w:br/>
      </w:r>
      <w:r w:rsidR="007E684E">
        <w:rPr>
          <w:bCs/>
          <w:sz w:val="28"/>
        </w:rPr>
        <w:br/>
      </w:r>
      <w:r w:rsidR="007E684E" w:rsidRPr="007E684E">
        <w:rPr>
          <w:bCs/>
          <w:sz w:val="28"/>
        </w:rPr>
        <w:t xml:space="preserve">Samarbeidet med Håndverksforeningen i Halden om lån av deres </w:t>
      </w:r>
      <w:r w:rsidR="007E684E">
        <w:rPr>
          <w:bCs/>
          <w:sz w:val="28"/>
        </w:rPr>
        <w:t>m</w:t>
      </w:r>
      <w:r w:rsidR="007E684E" w:rsidRPr="007E684E">
        <w:rPr>
          <w:bCs/>
          <w:sz w:val="28"/>
        </w:rPr>
        <w:t xml:space="preserve">øtelokale fungerer utmerket. Leien er rimelig (kr 400,- pr møte), og vi har faste møter (2.torsdag i måneden) på kveldstid (1830 – </w:t>
      </w:r>
      <w:proofErr w:type="spellStart"/>
      <w:r w:rsidR="007E684E" w:rsidRPr="007E684E">
        <w:rPr>
          <w:bCs/>
          <w:sz w:val="28"/>
        </w:rPr>
        <w:t>ca</w:t>
      </w:r>
      <w:proofErr w:type="spellEnd"/>
      <w:r w:rsidR="007E684E" w:rsidRPr="007E684E">
        <w:rPr>
          <w:bCs/>
          <w:sz w:val="28"/>
        </w:rPr>
        <w:t xml:space="preserve"> 2100). Lokalene ligger sentralt i Halden med gode parkeringsmuligheter.           Rimeligere lokaler, som dekkes i sin h</w:t>
      </w:r>
      <w:r w:rsidR="007E684E">
        <w:rPr>
          <w:bCs/>
          <w:sz w:val="28"/>
        </w:rPr>
        <w:t>elhet av vår vertsavdeling</w:t>
      </w:r>
      <w:r w:rsidR="00D44E5C">
        <w:rPr>
          <w:bCs/>
          <w:sz w:val="28"/>
        </w:rPr>
        <w:t>,</w:t>
      </w:r>
      <w:r w:rsidR="007E684E">
        <w:rPr>
          <w:bCs/>
          <w:sz w:val="28"/>
        </w:rPr>
        <w:t xml:space="preserve"> kan </w:t>
      </w:r>
      <w:r w:rsidR="007E684E" w:rsidRPr="007E684E">
        <w:rPr>
          <w:bCs/>
          <w:sz w:val="28"/>
        </w:rPr>
        <w:t>neppe skaffes i Halden.</w:t>
      </w:r>
    </w:p>
    <w:p w:rsidR="004548BB" w:rsidRDefault="004548BB" w:rsidP="004548BB">
      <w:pPr>
        <w:ind w:left="708"/>
        <w:rPr>
          <w:bCs/>
          <w:sz w:val="28"/>
        </w:rPr>
      </w:pPr>
      <w:r>
        <w:rPr>
          <w:bCs/>
          <w:sz w:val="28"/>
        </w:rPr>
        <w:lastRenderedPageBreak/>
        <w:t>Medlemsmøtene har blitt bruk til</w:t>
      </w:r>
      <w:r w:rsidR="007E684E">
        <w:rPr>
          <w:bCs/>
          <w:sz w:val="28"/>
        </w:rPr>
        <w:t xml:space="preserve"> foredrag og til orienteringer </w:t>
      </w:r>
      <w:r>
        <w:rPr>
          <w:bCs/>
          <w:sz w:val="28"/>
        </w:rPr>
        <w:t xml:space="preserve">om foreningssaker og diskusjoner/vedtak i styremøtene. Følgende foredrag er gjennomført:  </w:t>
      </w:r>
    </w:p>
    <w:p w:rsidR="00353288" w:rsidRDefault="00353288" w:rsidP="004548BB">
      <w:pPr>
        <w:numPr>
          <w:ilvl w:val="0"/>
          <w:numId w:val="26"/>
        </w:numPr>
        <w:spacing w:after="0" w:line="240" w:lineRule="auto"/>
        <w:rPr>
          <w:bCs/>
          <w:sz w:val="28"/>
        </w:rPr>
      </w:pPr>
    </w:p>
    <w:p w:rsidR="004548BB" w:rsidRPr="00873C24" w:rsidRDefault="004548BB" w:rsidP="004548BB">
      <w:pPr>
        <w:numPr>
          <w:ilvl w:val="0"/>
          <w:numId w:val="26"/>
        </w:numPr>
        <w:spacing w:after="0" w:line="240" w:lineRule="auto"/>
        <w:rPr>
          <w:bCs/>
          <w:sz w:val="28"/>
        </w:rPr>
      </w:pPr>
      <w:r>
        <w:rPr>
          <w:bCs/>
          <w:sz w:val="28"/>
        </w:rPr>
        <w:t xml:space="preserve">11 </w:t>
      </w:r>
      <w:r w:rsidR="00353288">
        <w:rPr>
          <w:bCs/>
          <w:sz w:val="28"/>
        </w:rPr>
        <w:t>jan</w:t>
      </w:r>
      <w:r>
        <w:rPr>
          <w:bCs/>
          <w:sz w:val="28"/>
        </w:rPr>
        <w:t xml:space="preserve">: </w:t>
      </w:r>
      <w:r w:rsidR="00353288">
        <w:rPr>
          <w:bCs/>
          <w:sz w:val="28"/>
        </w:rPr>
        <w:t>Egof</w:t>
      </w:r>
      <w:r>
        <w:rPr>
          <w:bCs/>
          <w:sz w:val="28"/>
        </w:rPr>
        <w:t xml:space="preserve">oredrag av </w:t>
      </w:r>
      <w:r w:rsidR="00353288">
        <w:rPr>
          <w:bCs/>
          <w:sz w:val="28"/>
        </w:rPr>
        <w:t xml:space="preserve">Knut Nordbø kansellert </w:t>
      </w:r>
      <w:proofErr w:type="spellStart"/>
      <w:r w:rsidR="00353288">
        <w:rPr>
          <w:bCs/>
          <w:sz w:val="28"/>
        </w:rPr>
        <w:t>pga</w:t>
      </w:r>
      <w:proofErr w:type="spellEnd"/>
      <w:r w:rsidR="00353288">
        <w:rPr>
          <w:bCs/>
          <w:sz w:val="28"/>
        </w:rPr>
        <w:t xml:space="preserve"> sykdom.</w:t>
      </w:r>
    </w:p>
    <w:p w:rsidR="004548BB" w:rsidRDefault="00353288" w:rsidP="004548BB">
      <w:pPr>
        <w:numPr>
          <w:ilvl w:val="0"/>
          <w:numId w:val="26"/>
        </w:numPr>
        <w:spacing w:after="0" w:line="240" w:lineRule="auto"/>
        <w:rPr>
          <w:bCs/>
          <w:sz w:val="28"/>
        </w:rPr>
      </w:pPr>
      <w:r>
        <w:rPr>
          <w:bCs/>
          <w:sz w:val="28"/>
        </w:rPr>
        <w:t>9</w:t>
      </w:r>
      <w:r w:rsidR="004548BB">
        <w:rPr>
          <w:bCs/>
          <w:sz w:val="28"/>
        </w:rPr>
        <w:t xml:space="preserve"> </w:t>
      </w:r>
      <w:proofErr w:type="spellStart"/>
      <w:r w:rsidR="004548BB">
        <w:rPr>
          <w:bCs/>
          <w:sz w:val="28"/>
        </w:rPr>
        <w:t>mar</w:t>
      </w:r>
      <w:proofErr w:type="spellEnd"/>
      <w:r w:rsidR="004548BB">
        <w:rPr>
          <w:bCs/>
          <w:sz w:val="28"/>
        </w:rPr>
        <w:t xml:space="preserve">: </w:t>
      </w:r>
      <w:r>
        <w:rPr>
          <w:bCs/>
          <w:sz w:val="28"/>
        </w:rPr>
        <w:t>Vinsmaking: Richard Ahlsen, Vinmonopolet</w:t>
      </w:r>
    </w:p>
    <w:p w:rsidR="00353288" w:rsidRPr="00353288" w:rsidRDefault="00353288" w:rsidP="00353288">
      <w:pPr>
        <w:pStyle w:val="Listeavsnitt"/>
        <w:numPr>
          <w:ilvl w:val="0"/>
          <w:numId w:val="26"/>
        </w:numPr>
        <w:rPr>
          <w:bCs/>
          <w:sz w:val="28"/>
        </w:rPr>
      </w:pPr>
      <w:r w:rsidRPr="00353288">
        <w:rPr>
          <w:bCs/>
          <w:sz w:val="28"/>
        </w:rPr>
        <w:t xml:space="preserve">6 </w:t>
      </w:r>
      <w:proofErr w:type="spellStart"/>
      <w:r w:rsidRPr="00353288">
        <w:rPr>
          <w:bCs/>
          <w:sz w:val="28"/>
        </w:rPr>
        <w:t>apr</w:t>
      </w:r>
      <w:proofErr w:type="spellEnd"/>
      <w:r w:rsidRPr="00353288">
        <w:rPr>
          <w:bCs/>
          <w:sz w:val="28"/>
        </w:rPr>
        <w:t>: Jernbanen gjennom Halden: Øyvind Holt</w:t>
      </w:r>
    </w:p>
    <w:p w:rsidR="004548BB" w:rsidRPr="002A6DF2" w:rsidRDefault="00353288" w:rsidP="002A6DF2">
      <w:pPr>
        <w:pStyle w:val="Listeavsnitt"/>
        <w:numPr>
          <w:ilvl w:val="0"/>
          <w:numId w:val="26"/>
        </w:numPr>
        <w:spacing w:after="0" w:line="240" w:lineRule="auto"/>
        <w:rPr>
          <w:bCs/>
          <w:sz w:val="28"/>
        </w:rPr>
      </w:pPr>
      <w:r w:rsidRPr="00353288">
        <w:rPr>
          <w:bCs/>
          <w:sz w:val="28"/>
        </w:rPr>
        <w:t>11 mai: Østfold trafikksikkerhetsutvalg: Jørn Claudius</w:t>
      </w:r>
    </w:p>
    <w:p w:rsidR="002A6DF2" w:rsidRPr="002A6DF2" w:rsidRDefault="002A6DF2" w:rsidP="002A6DF2">
      <w:pPr>
        <w:pStyle w:val="Listeavsnitt"/>
        <w:numPr>
          <w:ilvl w:val="0"/>
          <w:numId w:val="26"/>
        </w:numPr>
        <w:spacing w:after="0" w:line="240" w:lineRule="auto"/>
        <w:rPr>
          <w:bCs/>
          <w:sz w:val="28"/>
        </w:rPr>
      </w:pPr>
      <w:r>
        <w:rPr>
          <w:bCs/>
          <w:sz w:val="28"/>
        </w:rPr>
        <w:t>14</w:t>
      </w:r>
      <w:r w:rsidR="004548BB">
        <w:rPr>
          <w:bCs/>
          <w:sz w:val="28"/>
        </w:rPr>
        <w:t xml:space="preserve"> </w:t>
      </w:r>
      <w:proofErr w:type="spellStart"/>
      <w:r w:rsidR="004548BB">
        <w:rPr>
          <w:bCs/>
          <w:sz w:val="28"/>
        </w:rPr>
        <w:t>sep</w:t>
      </w:r>
      <w:proofErr w:type="spellEnd"/>
      <w:r w:rsidR="004548BB">
        <w:rPr>
          <w:bCs/>
          <w:sz w:val="28"/>
        </w:rPr>
        <w:t xml:space="preserve">: </w:t>
      </w:r>
      <w:proofErr w:type="spellStart"/>
      <w:r w:rsidR="00976760">
        <w:rPr>
          <w:bCs/>
          <w:sz w:val="28"/>
        </w:rPr>
        <w:t>Operational</w:t>
      </w:r>
      <w:proofErr w:type="spellEnd"/>
      <w:r w:rsidR="00976760">
        <w:rPr>
          <w:bCs/>
          <w:sz w:val="28"/>
        </w:rPr>
        <w:t xml:space="preserve"> </w:t>
      </w:r>
      <w:proofErr w:type="spellStart"/>
      <w:r w:rsidR="00976760">
        <w:rPr>
          <w:bCs/>
          <w:sz w:val="28"/>
        </w:rPr>
        <w:t>Mentoring</w:t>
      </w:r>
      <w:proofErr w:type="spellEnd"/>
      <w:r w:rsidR="00976760">
        <w:rPr>
          <w:bCs/>
          <w:sz w:val="28"/>
        </w:rPr>
        <w:t xml:space="preserve"> Liaison Teams</w:t>
      </w:r>
      <w:r w:rsidRPr="002A6DF2">
        <w:rPr>
          <w:bCs/>
          <w:sz w:val="28"/>
        </w:rPr>
        <w:t>: Pål Gule</w:t>
      </w:r>
    </w:p>
    <w:p w:rsidR="002A6DF2" w:rsidRPr="002A6DF2" w:rsidRDefault="002A6DF2" w:rsidP="002A6DF2">
      <w:pPr>
        <w:pStyle w:val="Listeavsnitt"/>
        <w:numPr>
          <w:ilvl w:val="0"/>
          <w:numId w:val="26"/>
        </w:numPr>
        <w:spacing w:after="0" w:line="240" w:lineRule="auto"/>
        <w:rPr>
          <w:bCs/>
          <w:sz w:val="28"/>
        </w:rPr>
      </w:pPr>
      <w:r w:rsidRPr="002A6DF2">
        <w:rPr>
          <w:bCs/>
          <w:sz w:val="28"/>
        </w:rPr>
        <w:t xml:space="preserve">12 </w:t>
      </w:r>
      <w:proofErr w:type="spellStart"/>
      <w:r w:rsidRPr="002A6DF2">
        <w:rPr>
          <w:bCs/>
          <w:sz w:val="28"/>
        </w:rPr>
        <w:t>okt</w:t>
      </w:r>
      <w:proofErr w:type="spellEnd"/>
      <w:r w:rsidRPr="002A6DF2">
        <w:rPr>
          <w:bCs/>
          <w:sz w:val="28"/>
        </w:rPr>
        <w:t xml:space="preserve">: </w:t>
      </w:r>
      <w:r w:rsidR="0026297A">
        <w:rPr>
          <w:bCs/>
          <w:sz w:val="28"/>
        </w:rPr>
        <w:t>Skreddersydde reiser</w:t>
      </w:r>
      <w:r w:rsidRPr="002A6DF2">
        <w:rPr>
          <w:bCs/>
          <w:sz w:val="28"/>
        </w:rPr>
        <w:t>: Katharina Wiig</w:t>
      </w:r>
    </w:p>
    <w:p w:rsidR="004548BB" w:rsidRPr="00C63246" w:rsidRDefault="002A6DF2" w:rsidP="00F80832">
      <w:pPr>
        <w:pStyle w:val="Listeavsnitt"/>
        <w:numPr>
          <w:ilvl w:val="0"/>
          <w:numId w:val="26"/>
        </w:numPr>
        <w:spacing w:after="0" w:line="240" w:lineRule="auto"/>
        <w:rPr>
          <w:bCs/>
          <w:sz w:val="28"/>
        </w:rPr>
      </w:pPr>
      <w:r w:rsidRPr="00C63246">
        <w:rPr>
          <w:bCs/>
          <w:sz w:val="28"/>
        </w:rPr>
        <w:t xml:space="preserve">9 nov: En reise til Antarktis: John </w:t>
      </w:r>
      <w:proofErr w:type="spellStart"/>
      <w:r w:rsidRPr="00C63246">
        <w:rPr>
          <w:bCs/>
          <w:sz w:val="28"/>
        </w:rPr>
        <w:t>Ljøner</w:t>
      </w:r>
      <w:proofErr w:type="spellEnd"/>
      <w:r w:rsidRPr="00C63246">
        <w:rPr>
          <w:bCs/>
          <w:sz w:val="28"/>
        </w:rPr>
        <w:t xml:space="preserve"> Andersen</w:t>
      </w:r>
    </w:p>
    <w:p w:rsidR="004548BB" w:rsidRDefault="004548BB" w:rsidP="00116DA9">
      <w:pPr>
        <w:ind w:left="708"/>
        <w:rPr>
          <w:bCs/>
          <w:sz w:val="28"/>
        </w:rPr>
      </w:pPr>
      <w:r>
        <w:rPr>
          <w:bCs/>
          <w:sz w:val="28"/>
        </w:rPr>
        <w:t>Medlemmene har uttrykt til dels stor tilfredshet med de temaene som har blitt presentert.</w:t>
      </w:r>
      <w:r w:rsidR="002A6DF2">
        <w:rPr>
          <w:bCs/>
          <w:sz w:val="28"/>
        </w:rPr>
        <w:t xml:space="preserve"> </w:t>
      </w:r>
    </w:p>
    <w:p w:rsidR="007E684E" w:rsidRPr="007E684E" w:rsidRDefault="007E684E" w:rsidP="007E684E">
      <w:pPr>
        <w:pStyle w:val="Listeavsnitt"/>
        <w:numPr>
          <w:ilvl w:val="0"/>
          <w:numId w:val="22"/>
        </w:numPr>
        <w:rPr>
          <w:bCs/>
          <w:sz w:val="28"/>
        </w:rPr>
      </w:pPr>
      <w:r w:rsidRPr="007E684E">
        <w:rPr>
          <w:bCs/>
          <w:sz w:val="28"/>
        </w:rPr>
        <w:t>Styret har lagt vekt på å informere på me</w:t>
      </w:r>
      <w:r w:rsidR="00116DA9">
        <w:rPr>
          <w:bCs/>
          <w:sz w:val="28"/>
        </w:rPr>
        <w:t xml:space="preserve">dlemsmøtene fra styremøter, og </w:t>
      </w:r>
      <w:r w:rsidRPr="007E684E">
        <w:rPr>
          <w:bCs/>
          <w:sz w:val="28"/>
        </w:rPr>
        <w:t xml:space="preserve">informasjon fra sentralt hold som ikke fremkommer i medlemsbladet </w:t>
      </w:r>
    </w:p>
    <w:p w:rsidR="007E684E" w:rsidRPr="007E684E" w:rsidRDefault="007E684E" w:rsidP="007E684E">
      <w:pPr>
        <w:pStyle w:val="Listeavsnitt"/>
        <w:rPr>
          <w:bCs/>
          <w:sz w:val="28"/>
        </w:rPr>
      </w:pPr>
      <w:r w:rsidRPr="007E684E">
        <w:rPr>
          <w:bCs/>
          <w:sz w:val="28"/>
        </w:rPr>
        <w:t xml:space="preserve"> </w:t>
      </w:r>
      <w:proofErr w:type="gramStart"/>
      <w:r w:rsidRPr="007E684E">
        <w:rPr>
          <w:bCs/>
          <w:sz w:val="28"/>
        </w:rPr>
        <w:t>”Kontakt</w:t>
      </w:r>
      <w:proofErr w:type="gramEnd"/>
      <w:r w:rsidRPr="007E684E">
        <w:rPr>
          <w:bCs/>
          <w:sz w:val="28"/>
        </w:rPr>
        <w:t xml:space="preserve">”. Styret har også gjort de innspill til sentralt hold som vi har </w:t>
      </w:r>
    </w:p>
    <w:p w:rsidR="007E684E" w:rsidRDefault="007E684E" w:rsidP="007E684E">
      <w:pPr>
        <w:pStyle w:val="Listeavsnitt"/>
        <w:rPr>
          <w:bCs/>
          <w:sz w:val="28"/>
        </w:rPr>
      </w:pPr>
      <w:proofErr w:type="gramStart"/>
      <w:r w:rsidRPr="007E684E">
        <w:rPr>
          <w:bCs/>
          <w:sz w:val="28"/>
        </w:rPr>
        <w:t>vært</w:t>
      </w:r>
      <w:proofErr w:type="gramEnd"/>
      <w:r w:rsidRPr="007E684E">
        <w:rPr>
          <w:bCs/>
          <w:sz w:val="28"/>
        </w:rPr>
        <w:t xml:space="preserve"> invitert til og/eller har funnet nødvendig.</w:t>
      </w:r>
    </w:p>
    <w:p w:rsidR="007E684E" w:rsidRPr="007E684E" w:rsidRDefault="007E684E" w:rsidP="007E684E">
      <w:pPr>
        <w:pStyle w:val="Listeavsnitt"/>
        <w:numPr>
          <w:ilvl w:val="0"/>
          <w:numId w:val="22"/>
        </w:numPr>
        <w:rPr>
          <w:bCs/>
          <w:sz w:val="28"/>
        </w:rPr>
      </w:pPr>
      <w:r w:rsidRPr="007E684E">
        <w:rPr>
          <w:bCs/>
          <w:sz w:val="28"/>
        </w:rPr>
        <w:t xml:space="preserve">Arrangementene i avdelingen ut over vanlige møter har kun vært båttur </w:t>
      </w:r>
    </w:p>
    <w:p w:rsidR="007E684E" w:rsidRPr="007E684E" w:rsidRDefault="007E684E" w:rsidP="007E684E">
      <w:pPr>
        <w:pStyle w:val="Listeavsnitt"/>
        <w:rPr>
          <w:bCs/>
          <w:sz w:val="28"/>
        </w:rPr>
      </w:pPr>
      <w:proofErr w:type="gramStart"/>
      <w:r>
        <w:rPr>
          <w:bCs/>
          <w:sz w:val="28"/>
        </w:rPr>
        <w:t>som</w:t>
      </w:r>
      <w:proofErr w:type="gramEnd"/>
      <w:r>
        <w:rPr>
          <w:bCs/>
          <w:sz w:val="28"/>
        </w:rPr>
        <w:t xml:space="preserve"> halvårsavslutning </w:t>
      </w:r>
      <w:r w:rsidRPr="007E684E">
        <w:rPr>
          <w:bCs/>
          <w:sz w:val="28"/>
        </w:rPr>
        <w:t>og års - avslutning i forbindelse med jula.</w:t>
      </w:r>
    </w:p>
    <w:p w:rsidR="007E684E" w:rsidRPr="007E684E" w:rsidRDefault="007E684E" w:rsidP="007E684E">
      <w:pPr>
        <w:pStyle w:val="Listeavsnitt"/>
        <w:rPr>
          <w:bCs/>
          <w:sz w:val="28"/>
        </w:rPr>
      </w:pPr>
      <w:r w:rsidRPr="007E684E">
        <w:rPr>
          <w:bCs/>
          <w:sz w:val="28"/>
        </w:rPr>
        <w:t>Undersøkelser blant medlemmene har fastslått at de er fornøyd med aktivitetsnivået</w:t>
      </w:r>
      <w:r w:rsidR="00976760">
        <w:rPr>
          <w:bCs/>
          <w:sz w:val="28"/>
        </w:rPr>
        <w:t>. Det har tidligere ikke vært noen stor interesse for reisevirksomhet men vi har på bakgrunn av undersøkelse blant medlemmene besluttet at sommeravslutningen i 2018 vil gjennomføres som busstur med båttur Sandefjord – Strømstad.</w:t>
      </w:r>
      <w:r w:rsidRPr="007E684E">
        <w:rPr>
          <w:bCs/>
          <w:sz w:val="28"/>
        </w:rPr>
        <w:t xml:space="preserve"> </w:t>
      </w:r>
    </w:p>
    <w:p w:rsidR="007E684E" w:rsidRPr="00A00E46" w:rsidRDefault="00B11FCA" w:rsidP="007E684E">
      <w:pPr>
        <w:pStyle w:val="Listeavsnitt"/>
        <w:numPr>
          <w:ilvl w:val="0"/>
          <w:numId w:val="22"/>
        </w:numPr>
        <w:rPr>
          <w:b/>
          <w:bCs/>
          <w:sz w:val="28"/>
        </w:rPr>
      </w:pPr>
      <w:r w:rsidRPr="00A00E46">
        <w:rPr>
          <w:b/>
          <w:bCs/>
          <w:sz w:val="28"/>
        </w:rPr>
        <w:t>Diverse</w:t>
      </w:r>
    </w:p>
    <w:p w:rsidR="00B11FCA" w:rsidRPr="00B11FCA" w:rsidRDefault="00B11FCA" w:rsidP="00B11FCA">
      <w:pPr>
        <w:pStyle w:val="Listeavsnitt"/>
        <w:numPr>
          <w:ilvl w:val="0"/>
          <w:numId w:val="30"/>
        </w:numPr>
        <w:rPr>
          <w:bCs/>
          <w:sz w:val="28"/>
        </w:rPr>
      </w:pPr>
      <w:r w:rsidRPr="00B11FCA">
        <w:rPr>
          <w:bCs/>
          <w:sz w:val="28"/>
        </w:rPr>
        <w:t>Avdelingens hjemmeside synes lite besøkt.</w:t>
      </w:r>
      <w:r w:rsidR="00AE6A12">
        <w:rPr>
          <w:bCs/>
          <w:sz w:val="28"/>
        </w:rPr>
        <w:t xml:space="preserve"> Vi vil legge ut link til FSFs hjemmesider ved innkalling til møte for å forsøke å øke besøkene.</w:t>
      </w:r>
    </w:p>
    <w:p w:rsidR="00B11FCA" w:rsidRPr="00B11FCA" w:rsidRDefault="00B11FCA" w:rsidP="00B11FCA">
      <w:pPr>
        <w:pStyle w:val="Listeavsnitt"/>
        <w:numPr>
          <w:ilvl w:val="0"/>
          <w:numId w:val="30"/>
        </w:numPr>
        <w:rPr>
          <w:bCs/>
          <w:sz w:val="28"/>
        </w:rPr>
      </w:pPr>
      <w:r w:rsidRPr="00B11FCA">
        <w:rPr>
          <w:bCs/>
          <w:sz w:val="28"/>
        </w:rPr>
        <w:t xml:space="preserve">Avdelingen var representert på FSFs landsmøte ved leder </w:t>
      </w:r>
      <w:r w:rsidR="00A011A3">
        <w:rPr>
          <w:bCs/>
          <w:sz w:val="28"/>
        </w:rPr>
        <w:t>Bjørnar Nyborg</w:t>
      </w:r>
      <w:r w:rsidRPr="00B11FCA">
        <w:rPr>
          <w:bCs/>
          <w:sz w:val="28"/>
        </w:rPr>
        <w:t>.</w:t>
      </w:r>
    </w:p>
    <w:p w:rsidR="00B11FCA" w:rsidRDefault="00B11FCA" w:rsidP="00B11FCA">
      <w:pPr>
        <w:pStyle w:val="Listeavsnitt"/>
        <w:numPr>
          <w:ilvl w:val="0"/>
          <w:numId w:val="30"/>
        </w:numPr>
        <w:rPr>
          <w:bCs/>
          <w:sz w:val="28"/>
        </w:rPr>
      </w:pPr>
      <w:r w:rsidRPr="00B11FCA">
        <w:rPr>
          <w:bCs/>
          <w:sz w:val="28"/>
        </w:rPr>
        <w:t>7 medlemmer har</w:t>
      </w:r>
      <w:r w:rsidR="00A011A3">
        <w:rPr>
          <w:bCs/>
          <w:sz w:val="28"/>
        </w:rPr>
        <w:t xml:space="preserve"> fylt runde år (70/80/90) i 2017</w:t>
      </w:r>
      <w:r w:rsidRPr="00B11FCA">
        <w:rPr>
          <w:bCs/>
          <w:sz w:val="28"/>
        </w:rPr>
        <w:t xml:space="preserve">, </w:t>
      </w:r>
      <w:r w:rsidR="00590610">
        <w:rPr>
          <w:bCs/>
          <w:sz w:val="28"/>
        </w:rPr>
        <w:t xml:space="preserve">og har i den anledning mottatt </w:t>
      </w:r>
      <w:r w:rsidR="00C63246">
        <w:rPr>
          <w:bCs/>
          <w:sz w:val="28"/>
        </w:rPr>
        <w:t xml:space="preserve">gratulasjoner med </w:t>
      </w:r>
      <w:r w:rsidRPr="00B11FCA">
        <w:rPr>
          <w:bCs/>
          <w:sz w:val="28"/>
        </w:rPr>
        <w:t>blomster fra avdelingen.</w:t>
      </w:r>
    </w:p>
    <w:p w:rsidR="00073247" w:rsidRPr="00B11FCA" w:rsidRDefault="00073247" w:rsidP="00B11FCA">
      <w:pPr>
        <w:pStyle w:val="Listeavsnitt"/>
        <w:numPr>
          <w:ilvl w:val="0"/>
          <w:numId w:val="30"/>
        </w:numPr>
        <w:rPr>
          <w:bCs/>
          <w:sz w:val="28"/>
        </w:rPr>
      </w:pPr>
      <w:r>
        <w:rPr>
          <w:bCs/>
          <w:sz w:val="28"/>
        </w:rPr>
        <w:t>FSFHLD har gitt en uttalelse til Halden Kommune i forbindelse med høring om «Forskrift om rett til opphold i sykehjem – kriterier og ventelister».</w:t>
      </w:r>
    </w:p>
    <w:p w:rsidR="00B11FCA" w:rsidRPr="00A1780C" w:rsidRDefault="00B11FCA" w:rsidP="00E576C2">
      <w:pPr>
        <w:pStyle w:val="Listeavsnitt"/>
        <w:numPr>
          <w:ilvl w:val="0"/>
          <w:numId w:val="30"/>
        </w:numPr>
        <w:rPr>
          <w:bCs/>
          <w:sz w:val="28"/>
        </w:rPr>
      </w:pPr>
      <w:r w:rsidRPr="00A1780C">
        <w:rPr>
          <w:bCs/>
          <w:sz w:val="28"/>
        </w:rPr>
        <w:lastRenderedPageBreak/>
        <w:t>Servering på medlemsmøtene mot godtgjørelse til rullerende vertskapet fungerer rimelig godt.</w:t>
      </w:r>
    </w:p>
    <w:p w:rsidR="00B11FCA" w:rsidRPr="00A00E46" w:rsidRDefault="00B11FCA" w:rsidP="00B11FCA">
      <w:pPr>
        <w:pStyle w:val="Listeavsnitt"/>
        <w:numPr>
          <w:ilvl w:val="0"/>
          <w:numId w:val="22"/>
        </w:numPr>
        <w:rPr>
          <w:b/>
          <w:bCs/>
          <w:sz w:val="28"/>
        </w:rPr>
      </w:pPr>
      <w:r w:rsidRPr="00A00E46">
        <w:rPr>
          <w:b/>
          <w:bCs/>
          <w:sz w:val="28"/>
        </w:rPr>
        <w:t>Økonomi</w:t>
      </w:r>
    </w:p>
    <w:p w:rsidR="00B11FCA" w:rsidRPr="00AE6A12" w:rsidRDefault="00B11FCA" w:rsidP="00166622">
      <w:pPr>
        <w:spacing w:after="0" w:line="240" w:lineRule="auto"/>
        <w:ind w:left="360"/>
        <w:rPr>
          <w:bCs/>
          <w:sz w:val="28"/>
        </w:rPr>
      </w:pPr>
      <w:r w:rsidRPr="00B11FCA">
        <w:rPr>
          <w:bCs/>
          <w:sz w:val="28"/>
        </w:rPr>
        <w:t xml:space="preserve">      </w:t>
      </w:r>
      <w:r w:rsidRPr="00AE6A12">
        <w:rPr>
          <w:bCs/>
          <w:sz w:val="28"/>
        </w:rPr>
        <w:t>Avdelingen har god økonomi, noe som i hovedsak skyldes inntekt av</w:t>
      </w:r>
    </w:p>
    <w:p w:rsidR="00B11FCA" w:rsidRPr="00AE6A12" w:rsidRDefault="00B11FCA" w:rsidP="00166622">
      <w:pPr>
        <w:spacing w:after="0" w:line="240" w:lineRule="auto"/>
        <w:ind w:left="708"/>
        <w:rPr>
          <w:bCs/>
          <w:sz w:val="28"/>
        </w:rPr>
      </w:pPr>
      <w:proofErr w:type="gramStart"/>
      <w:r w:rsidRPr="00AE6A12">
        <w:rPr>
          <w:bCs/>
          <w:sz w:val="28"/>
        </w:rPr>
        <w:t>loddsalg</w:t>
      </w:r>
      <w:proofErr w:type="gramEnd"/>
      <w:r w:rsidRPr="00AE6A12">
        <w:rPr>
          <w:bCs/>
          <w:sz w:val="28"/>
        </w:rPr>
        <w:t xml:space="preserve"> på møtene, og at en har fått dekt en del utgifter av vertsavdelingen.</w:t>
      </w:r>
    </w:p>
    <w:p w:rsidR="00B11FCA" w:rsidRPr="00AE6A12" w:rsidRDefault="00B11FCA" w:rsidP="00166622">
      <w:pPr>
        <w:spacing w:after="0" w:line="240" w:lineRule="auto"/>
        <w:ind w:left="708" w:firstLine="27"/>
        <w:rPr>
          <w:bCs/>
          <w:sz w:val="28"/>
        </w:rPr>
      </w:pPr>
      <w:r w:rsidRPr="00AE6A12">
        <w:rPr>
          <w:bCs/>
          <w:sz w:val="28"/>
        </w:rPr>
        <w:t xml:space="preserve">Dette gjelder </w:t>
      </w:r>
      <w:proofErr w:type="spellStart"/>
      <w:r w:rsidRPr="00AE6A12">
        <w:rPr>
          <w:bCs/>
          <w:sz w:val="28"/>
        </w:rPr>
        <w:t>bl</w:t>
      </w:r>
      <w:proofErr w:type="spellEnd"/>
      <w:r w:rsidRPr="00AE6A12">
        <w:rPr>
          <w:bCs/>
          <w:sz w:val="28"/>
        </w:rPr>
        <w:t xml:space="preserve"> a husleie, kontorhold, porto og administrasjon. Loddsalget bærer i stor grad avdelingens økonomi, og det er de aktive medlemmene som her bidrar forbilledlig.</w:t>
      </w:r>
    </w:p>
    <w:p w:rsidR="00B11FCA" w:rsidRPr="00AE6A12" w:rsidRDefault="00B11FCA" w:rsidP="00166622">
      <w:pPr>
        <w:spacing w:after="0" w:line="240" w:lineRule="auto"/>
        <w:ind w:left="708" w:firstLine="27"/>
        <w:rPr>
          <w:bCs/>
          <w:sz w:val="28"/>
        </w:rPr>
      </w:pPr>
      <w:r w:rsidRPr="00AE6A12">
        <w:rPr>
          <w:bCs/>
          <w:sz w:val="28"/>
        </w:rPr>
        <w:t xml:space="preserve">Dette har </w:t>
      </w:r>
      <w:proofErr w:type="spellStart"/>
      <w:r w:rsidRPr="00AE6A12">
        <w:rPr>
          <w:bCs/>
          <w:sz w:val="28"/>
        </w:rPr>
        <w:t>bl</w:t>
      </w:r>
      <w:proofErr w:type="spellEnd"/>
      <w:r w:rsidRPr="00AE6A12">
        <w:rPr>
          <w:bCs/>
          <w:sz w:val="28"/>
        </w:rPr>
        <w:t xml:space="preserve"> a f</w:t>
      </w:r>
      <w:r w:rsidR="00AE6A12">
        <w:rPr>
          <w:bCs/>
          <w:sz w:val="28"/>
        </w:rPr>
        <w:t xml:space="preserve">ørt til at medlemskontingenten </w:t>
      </w:r>
      <w:r w:rsidRPr="00AE6A12">
        <w:rPr>
          <w:bCs/>
          <w:sz w:val="28"/>
        </w:rPr>
        <w:t>på kr 20</w:t>
      </w:r>
      <w:r w:rsidR="00166622" w:rsidRPr="00AE6A12">
        <w:rPr>
          <w:bCs/>
          <w:sz w:val="28"/>
        </w:rPr>
        <w:t xml:space="preserve">0,- pr medlem pr år </w:t>
      </w:r>
      <w:r w:rsidRPr="00AE6A12">
        <w:rPr>
          <w:bCs/>
          <w:sz w:val="28"/>
        </w:rPr>
        <w:t xml:space="preserve">kunne </w:t>
      </w:r>
      <w:r w:rsidR="00C63246" w:rsidRPr="00AE6A12">
        <w:rPr>
          <w:bCs/>
          <w:sz w:val="28"/>
        </w:rPr>
        <w:t>holdes på dette nivå også i 2017</w:t>
      </w:r>
      <w:r w:rsidRPr="00AE6A12">
        <w:rPr>
          <w:bCs/>
          <w:sz w:val="28"/>
        </w:rPr>
        <w:t xml:space="preserve">. </w:t>
      </w:r>
    </w:p>
    <w:p w:rsidR="00B11FCA" w:rsidRPr="00AE6A12" w:rsidRDefault="00B11FCA" w:rsidP="00166622">
      <w:pPr>
        <w:spacing w:after="0" w:line="240" w:lineRule="auto"/>
        <w:ind w:left="360"/>
        <w:rPr>
          <w:bCs/>
          <w:sz w:val="28"/>
        </w:rPr>
      </w:pPr>
      <w:r w:rsidRPr="00AE6A12">
        <w:rPr>
          <w:bCs/>
          <w:sz w:val="28"/>
        </w:rPr>
        <w:t xml:space="preserve">      Denne går i sin helhet til FSF sentralt. Se for øvrig framlagt revidert </w:t>
      </w:r>
    </w:p>
    <w:p w:rsidR="00B11FCA" w:rsidRPr="00AE6A12" w:rsidRDefault="00B11FCA" w:rsidP="00166622">
      <w:pPr>
        <w:spacing w:after="0" w:line="240" w:lineRule="auto"/>
        <w:ind w:left="360"/>
        <w:rPr>
          <w:bCs/>
          <w:sz w:val="28"/>
        </w:rPr>
      </w:pPr>
      <w:r w:rsidRPr="00AE6A12">
        <w:rPr>
          <w:bCs/>
          <w:sz w:val="28"/>
        </w:rPr>
        <w:t xml:space="preserve">      </w:t>
      </w:r>
      <w:proofErr w:type="gramStart"/>
      <w:r w:rsidRPr="00AE6A12">
        <w:rPr>
          <w:bCs/>
          <w:sz w:val="28"/>
        </w:rPr>
        <w:t>regnskap</w:t>
      </w:r>
      <w:proofErr w:type="gramEnd"/>
      <w:r w:rsidRPr="00AE6A12">
        <w:rPr>
          <w:bCs/>
          <w:sz w:val="28"/>
        </w:rPr>
        <w:t xml:space="preserve">, som viser en beholdning </w:t>
      </w:r>
    </w:p>
    <w:p w:rsidR="00B11FCA" w:rsidRPr="00AE6A12" w:rsidRDefault="00B11FCA" w:rsidP="00166622">
      <w:pPr>
        <w:spacing w:after="0" w:line="240" w:lineRule="auto"/>
        <w:ind w:left="360"/>
        <w:rPr>
          <w:bCs/>
          <w:sz w:val="28"/>
        </w:rPr>
      </w:pPr>
      <w:r w:rsidRPr="00AE6A12">
        <w:rPr>
          <w:bCs/>
          <w:sz w:val="28"/>
        </w:rPr>
        <w:t xml:space="preserve">      (</w:t>
      </w:r>
      <w:proofErr w:type="gramStart"/>
      <w:r w:rsidRPr="00AE6A12">
        <w:rPr>
          <w:bCs/>
          <w:sz w:val="28"/>
        </w:rPr>
        <w:t>kasse</w:t>
      </w:r>
      <w:proofErr w:type="gramEnd"/>
      <w:r w:rsidRPr="00AE6A12">
        <w:rPr>
          <w:bCs/>
          <w:sz w:val="28"/>
        </w:rPr>
        <w:t xml:space="preserve"> og bank)  på kr  </w:t>
      </w:r>
      <w:r w:rsidR="00AE6A12">
        <w:rPr>
          <w:bCs/>
          <w:sz w:val="28"/>
        </w:rPr>
        <w:t>81.682.48</w:t>
      </w:r>
      <w:r w:rsidR="00073247">
        <w:rPr>
          <w:bCs/>
          <w:sz w:val="28"/>
        </w:rPr>
        <w:t>.</w:t>
      </w:r>
      <w:r w:rsidRPr="00AE6A12">
        <w:rPr>
          <w:bCs/>
          <w:sz w:val="28"/>
        </w:rPr>
        <w:t xml:space="preserve"> </w:t>
      </w:r>
      <w:r w:rsidR="00C63246" w:rsidRPr="00AE6A12">
        <w:rPr>
          <w:bCs/>
          <w:sz w:val="28"/>
        </w:rPr>
        <w:t>Driftsresultatet for 2017</w:t>
      </w:r>
      <w:r w:rsidRPr="00AE6A12">
        <w:rPr>
          <w:bCs/>
          <w:sz w:val="28"/>
        </w:rPr>
        <w:t xml:space="preserve"> viser et </w:t>
      </w:r>
    </w:p>
    <w:p w:rsidR="00B11FCA" w:rsidRDefault="00AE6A12" w:rsidP="00166622">
      <w:pPr>
        <w:spacing w:after="0" w:line="240" w:lineRule="auto"/>
        <w:ind w:left="360"/>
        <w:rPr>
          <w:bCs/>
          <w:color w:val="FF0000"/>
          <w:sz w:val="28"/>
        </w:rPr>
      </w:pPr>
      <w:r>
        <w:rPr>
          <w:bCs/>
          <w:sz w:val="28"/>
        </w:rPr>
        <w:t xml:space="preserve">      </w:t>
      </w:r>
      <w:proofErr w:type="gramStart"/>
      <w:r>
        <w:rPr>
          <w:bCs/>
          <w:sz w:val="28"/>
        </w:rPr>
        <w:t>underskudd</w:t>
      </w:r>
      <w:proofErr w:type="gramEnd"/>
      <w:r w:rsidR="00B11FCA" w:rsidRPr="00AE6A12">
        <w:rPr>
          <w:bCs/>
          <w:sz w:val="28"/>
        </w:rPr>
        <w:t xml:space="preserve"> på kr </w:t>
      </w:r>
      <w:r>
        <w:rPr>
          <w:bCs/>
          <w:sz w:val="28"/>
        </w:rPr>
        <w:t>16.422,59</w:t>
      </w:r>
      <w:r w:rsidR="00B11FCA" w:rsidRPr="006D361C">
        <w:rPr>
          <w:bCs/>
          <w:sz w:val="28"/>
        </w:rPr>
        <w:t xml:space="preserve"> </w:t>
      </w:r>
      <w:r w:rsidR="00166622">
        <w:rPr>
          <w:bCs/>
          <w:color w:val="FF0000"/>
          <w:sz w:val="28"/>
        </w:rPr>
        <w:br/>
      </w:r>
    </w:p>
    <w:p w:rsidR="00AE6A12" w:rsidRDefault="00AE6A12" w:rsidP="00166622">
      <w:pPr>
        <w:spacing w:after="0" w:line="240" w:lineRule="auto"/>
        <w:ind w:left="360"/>
        <w:rPr>
          <w:bCs/>
          <w:color w:val="FF0000"/>
          <w:sz w:val="28"/>
        </w:rPr>
      </w:pPr>
    </w:p>
    <w:p w:rsidR="00B11FCA" w:rsidRDefault="00B11FCA" w:rsidP="00B11FCA">
      <w:pPr>
        <w:pStyle w:val="Listeavsnitt"/>
        <w:numPr>
          <w:ilvl w:val="0"/>
          <w:numId w:val="22"/>
        </w:numPr>
        <w:rPr>
          <w:bCs/>
          <w:sz w:val="28"/>
        </w:rPr>
      </w:pPr>
      <w:r w:rsidRPr="00A00E46">
        <w:rPr>
          <w:b/>
          <w:bCs/>
          <w:sz w:val="28"/>
        </w:rPr>
        <w:t xml:space="preserve">Eldreråd  </w:t>
      </w:r>
      <w:r w:rsidRPr="00166622">
        <w:rPr>
          <w:bCs/>
          <w:sz w:val="28"/>
        </w:rPr>
        <w:t xml:space="preserve">     </w:t>
      </w:r>
      <w:r w:rsidR="00166622" w:rsidRPr="00166622">
        <w:rPr>
          <w:bCs/>
          <w:sz w:val="28"/>
        </w:rPr>
        <w:br/>
      </w:r>
      <w:r w:rsidRPr="00166622">
        <w:rPr>
          <w:bCs/>
          <w:sz w:val="28"/>
        </w:rPr>
        <w:t>Avdelingen har en representant i Halden kommunes eldreråd.       Vedkommende er kurset for oppgaven.</w:t>
      </w:r>
      <w:r w:rsidR="00166622">
        <w:rPr>
          <w:bCs/>
          <w:sz w:val="28"/>
        </w:rPr>
        <w:br/>
      </w:r>
    </w:p>
    <w:p w:rsidR="00166622" w:rsidRPr="00A00E46" w:rsidRDefault="00166622" w:rsidP="00B11FCA">
      <w:pPr>
        <w:pStyle w:val="Listeavsnitt"/>
        <w:numPr>
          <w:ilvl w:val="0"/>
          <w:numId w:val="22"/>
        </w:numPr>
        <w:rPr>
          <w:b/>
          <w:bCs/>
          <w:sz w:val="28"/>
        </w:rPr>
      </w:pPr>
      <w:r w:rsidRPr="00A00E46">
        <w:rPr>
          <w:b/>
          <w:bCs/>
          <w:sz w:val="28"/>
        </w:rPr>
        <w:t>Kommunikasjon</w:t>
      </w:r>
    </w:p>
    <w:p w:rsidR="00166622" w:rsidRPr="00166622" w:rsidRDefault="00166622" w:rsidP="00166622">
      <w:pPr>
        <w:pStyle w:val="Listeavsnitt"/>
        <w:rPr>
          <w:bCs/>
          <w:sz w:val="28"/>
        </w:rPr>
      </w:pPr>
      <w:r w:rsidRPr="00166622">
        <w:rPr>
          <w:bCs/>
          <w:sz w:val="28"/>
        </w:rPr>
        <w:t>Avdelingen kommuniserer med medle</w:t>
      </w:r>
      <w:r w:rsidR="00C63246">
        <w:rPr>
          <w:bCs/>
          <w:sz w:val="28"/>
        </w:rPr>
        <w:t>mmene i hovedsak via internett. 10 medlemmer</w:t>
      </w:r>
      <w:r w:rsidRPr="00166622">
        <w:rPr>
          <w:bCs/>
          <w:sz w:val="28"/>
        </w:rPr>
        <w:t xml:space="preserve"> har dessverre ikke dette og må</w:t>
      </w:r>
      <w:r w:rsidR="00AE6A12">
        <w:rPr>
          <w:bCs/>
          <w:sz w:val="28"/>
        </w:rPr>
        <w:t xml:space="preserve"> derfor tilskrives</w:t>
      </w:r>
      <w:r w:rsidRPr="00166622">
        <w:rPr>
          <w:bCs/>
          <w:sz w:val="28"/>
        </w:rPr>
        <w:t>.</w:t>
      </w:r>
    </w:p>
    <w:p w:rsidR="00166622" w:rsidRPr="00166622" w:rsidRDefault="00166622" w:rsidP="00166622">
      <w:pPr>
        <w:pStyle w:val="Listeavsnitt"/>
        <w:rPr>
          <w:bCs/>
          <w:sz w:val="28"/>
        </w:rPr>
      </w:pPr>
    </w:p>
    <w:p w:rsidR="00B11FCA" w:rsidRDefault="00073247" w:rsidP="00B11FCA">
      <w:pPr>
        <w:rPr>
          <w:bCs/>
          <w:sz w:val="28"/>
        </w:rPr>
      </w:pPr>
      <w:r>
        <w:rPr>
          <w:bCs/>
          <w:sz w:val="28"/>
          <w:lang w:val="de-DE"/>
        </w:rPr>
        <w:t>Halden 28</w:t>
      </w:r>
      <w:r w:rsidR="00C63246">
        <w:rPr>
          <w:bCs/>
          <w:sz w:val="28"/>
          <w:lang w:val="de-DE"/>
        </w:rPr>
        <w:t xml:space="preserve">. </w:t>
      </w:r>
      <w:proofErr w:type="spellStart"/>
      <w:r w:rsidR="00C63246">
        <w:rPr>
          <w:bCs/>
          <w:sz w:val="28"/>
          <w:lang w:val="de-DE"/>
        </w:rPr>
        <w:t>januar</w:t>
      </w:r>
      <w:proofErr w:type="spellEnd"/>
      <w:r w:rsidR="00C63246">
        <w:rPr>
          <w:bCs/>
          <w:sz w:val="28"/>
          <w:lang w:val="de-DE"/>
        </w:rPr>
        <w:t xml:space="preserve"> 2018</w:t>
      </w:r>
    </w:p>
    <w:p w:rsidR="00B11FCA" w:rsidRDefault="00B11FCA" w:rsidP="00166622">
      <w:pPr>
        <w:rPr>
          <w:bCs/>
          <w:sz w:val="28"/>
        </w:rPr>
      </w:pPr>
      <w:r>
        <w:rPr>
          <w:bCs/>
          <w:sz w:val="28"/>
        </w:rPr>
        <w:t xml:space="preserve">      </w:t>
      </w:r>
    </w:p>
    <w:p w:rsidR="00ED0802" w:rsidRDefault="00ED0802" w:rsidP="00166622">
      <w:pPr>
        <w:rPr>
          <w:bCs/>
          <w:sz w:val="28"/>
          <w:lang w:val="de-DE"/>
        </w:rPr>
      </w:pPr>
    </w:p>
    <w:p w:rsidR="00166622" w:rsidRDefault="00C63246" w:rsidP="00166622">
      <w:pPr>
        <w:rPr>
          <w:bCs/>
          <w:sz w:val="28"/>
          <w:lang w:val="de-DE"/>
        </w:rPr>
      </w:pPr>
      <w:r>
        <w:rPr>
          <w:bCs/>
          <w:sz w:val="28"/>
          <w:lang w:val="de-DE"/>
        </w:rPr>
        <w:t xml:space="preserve">B. </w:t>
      </w:r>
      <w:proofErr w:type="spellStart"/>
      <w:r>
        <w:rPr>
          <w:bCs/>
          <w:sz w:val="28"/>
          <w:lang w:val="de-DE"/>
        </w:rPr>
        <w:t>Nyborg</w:t>
      </w:r>
      <w:proofErr w:type="spellEnd"/>
      <w:r w:rsidR="00166622">
        <w:rPr>
          <w:bCs/>
          <w:sz w:val="28"/>
          <w:lang w:val="de-DE"/>
        </w:rPr>
        <w:t xml:space="preserve"> (</w:t>
      </w:r>
      <w:proofErr w:type="spellStart"/>
      <w:r w:rsidR="00166622">
        <w:rPr>
          <w:bCs/>
          <w:sz w:val="28"/>
          <w:lang w:val="de-DE"/>
        </w:rPr>
        <w:t>sign</w:t>
      </w:r>
      <w:proofErr w:type="spellEnd"/>
      <w:r w:rsidR="00166622">
        <w:rPr>
          <w:bCs/>
          <w:sz w:val="28"/>
          <w:lang w:val="de-DE"/>
        </w:rPr>
        <w:t xml:space="preserve">)          </w:t>
      </w:r>
      <w:proofErr w:type="spellStart"/>
      <w:r w:rsidR="00166622">
        <w:rPr>
          <w:bCs/>
          <w:sz w:val="28"/>
          <w:lang w:val="de-DE"/>
        </w:rPr>
        <w:t>T.Kielland</w:t>
      </w:r>
      <w:proofErr w:type="spellEnd"/>
      <w:r w:rsidR="00166622">
        <w:rPr>
          <w:bCs/>
          <w:sz w:val="28"/>
          <w:lang w:val="de-DE"/>
        </w:rPr>
        <w:t xml:space="preserve"> (</w:t>
      </w:r>
      <w:proofErr w:type="spellStart"/>
      <w:r w:rsidR="00166622">
        <w:rPr>
          <w:bCs/>
          <w:sz w:val="28"/>
          <w:lang w:val="de-DE"/>
        </w:rPr>
        <w:t>sign</w:t>
      </w:r>
      <w:proofErr w:type="spellEnd"/>
      <w:r w:rsidR="00166622">
        <w:rPr>
          <w:bCs/>
          <w:sz w:val="28"/>
          <w:lang w:val="de-DE"/>
        </w:rPr>
        <w:t xml:space="preserve">)                       K. </w:t>
      </w:r>
      <w:proofErr w:type="spellStart"/>
      <w:r w:rsidR="00166622">
        <w:rPr>
          <w:bCs/>
          <w:sz w:val="28"/>
          <w:lang w:val="de-DE"/>
        </w:rPr>
        <w:t>Nordbø</w:t>
      </w:r>
      <w:proofErr w:type="spellEnd"/>
      <w:r w:rsidR="00166622">
        <w:rPr>
          <w:bCs/>
          <w:sz w:val="28"/>
          <w:lang w:val="de-DE"/>
        </w:rPr>
        <w:t xml:space="preserve"> (</w:t>
      </w:r>
      <w:proofErr w:type="spellStart"/>
      <w:r w:rsidR="00166622">
        <w:rPr>
          <w:bCs/>
          <w:sz w:val="28"/>
          <w:lang w:val="de-DE"/>
        </w:rPr>
        <w:t>sign</w:t>
      </w:r>
      <w:proofErr w:type="spellEnd"/>
      <w:r w:rsidR="00166622">
        <w:rPr>
          <w:bCs/>
          <w:sz w:val="28"/>
          <w:lang w:val="de-DE"/>
        </w:rPr>
        <w:t>)</w:t>
      </w:r>
    </w:p>
    <w:p w:rsidR="00166622" w:rsidRDefault="00166622" w:rsidP="00166622">
      <w:pPr>
        <w:rPr>
          <w:bCs/>
          <w:sz w:val="28"/>
        </w:rPr>
      </w:pPr>
      <w:r>
        <w:rPr>
          <w:bCs/>
          <w:sz w:val="28"/>
          <w:lang w:val="de-DE"/>
        </w:rPr>
        <w:t xml:space="preserve"> </w:t>
      </w:r>
      <w:r>
        <w:rPr>
          <w:bCs/>
          <w:sz w:val="28"/>
        </w:rPr>
        <w:t>Leder                           Nestleder                                   Sekretær</w:t>
      </w:r>
    </w:p>
    <w:p w:rsidR="00166622" w:rsidRDefault="00166622" w:rsidP="00166622">
      <w:pPr>
        <w:rPr>
          <w:bCs/>
          <w:sz w:val="28"/>
        </w:rPr>
      </w:pPr>
      <w:bookmarkStart w:id="0" w:name="_GoBack"/>
      <w:bookmarkEnd w:id="0"/>
    </w:p>
    <w:p w:rsidR="00166622" w:rsidRDefault="00166622" w:rsidP="00166622">
      <w:pPr>
        <w:rPr>
          <w:bCs/>
          <w:sz w:val="28"/>
        </w:rPr>
      </w:pPr>
      <w:proofErr w:type="spellStart"/>
      <w:r>
        <w:rPr>
          <w:bCs/>
          <w:sz w:val="28"/>
        </w:rPr>
        <w:t>E.Aabakken</w:t>
      </w:r>
      <w:proofErr w:type="spellEnd"/>
      <w:r>
        <w:rPr>
          <w:bCs/>
          <w:sz w:val="28"/>
        </w:rPr>
        <w:t xml:space="preserve"> (</w:t>
      </w:r>
      <w:proofErr w:type="spellStart"/>
      <w:proofErr w:type="gramStart"/>
      <w:r>
        <w:rPr>
          <w:bCs/>
          <w:sz w:val="28"/>
        </w:rPr>
        <w:t>sign</w:t>
      </w:r>
      <w:proofErr w:type="spellEnd"/>
      <w:r>
        <w:rPr>
          <w:bCs/>
          <w:sz w:val="28"/>
        </w:rPr>
        <w:t xml:space="preserve">)   </w:t>
      </w:r>
      <w:proofErr w:type="gramEnd"/>
      <w:r>
        <w:rPr>
          <w:bCs/>
          <w:sz w:val="28"/>
        </w:rPr>
        <w:t xml:space="preserve">    A-</w:t>
      </w:r>
      <w:proofErr w:type="spellStart"/>
      <w:r>
        <w:rPr>
          <w:bCs/>
          <w:sz w:val="28"/>
        </w:rPr>
        <w:t>G.S.Johansen</w:t>
      </w:r>
      <w:proofErr w:type="spellEnd"/>
      <w:r>
        <w:rPr>
          <w:bCs/>
          <w:sz w:val="28"/>
        </w:rPr>
        <w:t>(</w:t>
      </w:r>
      <w:proofErr w:type="spellStart"/>
      <w:r>
        <w:rPr>
          <w:bCs/>
          <w:sz w:val="28"/>
        </w:rPr>
        <w:t>sign</w:t>
      </w:r>
      <w:proofErr w:type="spellEnd"/>
      <w:r>
        <w:rPr>
          <w:bCs/>
          <w:sz w:val="28"/>
        </w:rPr>
        <w:t xml:space="preserve">)                </w:t>
      </w:r>
      <w:r w:rsidR="00AE6A12">
        <w:rPr>
          <w:bCs/>
          <w:sz w:val="28"/>
        </w:rPr>
        <w:t xml:space="preserve">K. </w:t>
      </w:r>
      <w:proofErr w:type="spellStart"/>
      <w:r w:rsidR="00AE6A12">
        <w:rPr>
          <w:bCs/>
          <w:sz w:val="28"/>
        </w:rPr>
        <w:t>Gillingsrud</w:t>
      </w:r>
      <w:proofErr w:type="spellEnd"/>
      <w:r>
        <w:rPr>
          <w:bCs/>
          <w:sz w:val="28"/>
        </w:rPr>
        <w:t xml:space="preserve"> (</w:t>
      </w:r>
      <w:proofErr w:type="spellStart"/>
      <w:r>
        <w:rPr>
          <w:bCs/>
          <w:sz w:val="28"/>
        </w:rPr>
        <w:t>sign</w:t>
      </w:r>
      <w:proofErr w:type="spellEnd"/>
      <w:r>
        <w:rPr>
          <w:bCs/>
          <w:sz w:val="28"/>
        </w:rPr>
        <w:t>)</w:t>
      </w:r>
    </w:p>
    <w:p w:rsidR="00696AD8" w:rsidRPr="00217C2F" w:rsidRDefault="00166622" w:rsidP="00217C2F">
      <w:r>
        <w:rPr>
          <w:bCs/>
          <w:sz w:val="28"/>
        </w:rPr>
        <w:t xml:space="preserve">Kasserer                       Styremedlem                              </w:t>
      </w:r>
      <w:r w:rsidR="00AE6A12">
        <w:rPr>
          <w:bCs/>
          <w:sz w:val="28"/>
        </w:rPr>
        <w:t>Varamedlem</w:t>
      </w:r>
    </w:p>
    <w:sectPr w:rsidR="00696AD8" w:rsidRPr="00217C2F" w:rsidSect="000C464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F42" w:rsidRDefault="00EA4F42" w:rsidP="0079240F">
      <w:pPr>
        <w:spacing w:after="0" w:line="240" w:lineRule="auto"/>
      </w:pPr>
      <w:r>
        <w:separator/>
      </w:r>
    </w:p>
  </w:endnote>
  <w:endnote w:type="continuationSeparator" w:id="0">
    <w:p w:rsidR="00EA4F42" w:rsidRDefault="00EA4F42" w:rsidP="0079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61C" w:rsidRPr="006D361C" w:rsidRDefault="006D361C">
    <w:pPr>
      <w:pStyle w:val="Bunnteks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Forsvarets seniorforbund</w:t>
    </w:r>
    <w:r w:rsidRPr="006D361C">
      <w:rPr>
        <w:rFonts w:ascii="Times New Roman" w:hAnsi="Times New Roman" w:cs="Times New Roman"/>
        <w:b/>
        <w:sz w:val="20"/>
        <w:szCs w:val="20"/>
      </w:rPr>
      <w:t xml:space="preserve"> Halden/Sarpsborg, Busterudgata 7, 1776 Halden. </w:t>
    </w:r>
    <w:proofErr w:type="spellStart"/>
    <w:r w:rsidRPr="006D361C">
      <w:rPr>
        <w:rFonts w:ascii="Times New Roman" w:hAnsi="Times New Roman" w:cs="Times New Roman"/>
        <w:b/>
        <w:sz w:val="20"/>
        <w:szCs w:val="20"/>
      </w:rPr>
      <w:t>Tlf</w:t>
    </w:r>
    <w:proofErr w:type="spellEnd"/>
    <w:r w:rsidRPr="006D361C">
      <w:rPr>
        <w:rFonts w:ascii="Times New Roman" w:hAnsi="Times New Roman" w:cs="Times New Roman"/>
        <w:b/>
        <w:sz w:val="20"/>
        <w:szCs w:val="20"/>
      </w:rPr>
      <w:t xml:space="preserve"> 904 78 597</w:t>
    </w:r>
  </w:p>
  <w:p w:rsidR="006D361C" w:rsidRPr="006D361C" w:rsidRDefault="006D361C">
    <w:pPr>
      <w:pStyle w:val="Bunntekst"/>
      <w:rPr>
        <w:rFonts w:ascii="Times New Roman" w:hAnsi="Times New Roman" w:cs="Times New Roman"/>
        <w:b/>
        <w:sz w:val="20"/>
        <w:szCs w:val="20"/>
      </w:rPr>
    </w:pPr>
    <w:r w:rsidRPr="006D361C">
      <w:rPr>
        <w:rFonts w:ascii="Times New Roman" w:hAnsi="Times New Roman" w:cs="Times New Roman"/>
        <w:b/>
        <w:sz w:val="20"/>
        <w:szCs w:val="20"/>
      </w:rPr>
      <w:t>E-post:knutnordbo@hotmail.com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F42" w:rsidRDefault="00EA4F42" w:rsidP="0079240F">
      <w:pPr>
        <w:spacing w:after="0" w:line="240" w:lineRule="auto"/>
      </w:pPr>
      <w:r>
        <w:separator/>
      </w:r>
    </w:p>
  </w:footnote>
  <w:footnote w:type="continuationSeparator" w:id="0">
    <w:p w:rsidR="00EA4F42" w:rsidRDefault="00EA4F42" w:rsidP="00792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4832"/>
    <w:multiLevelType w:val="hybridMultilevel"/>
    <w:tmpl w:val="BC6E63A4"/>
    <w:lvl w:ilvl="0" w:tplc="C248F80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B42ECD"/>
    <w:multiLevelType w:val="hybridMultilevel"/>
    <w:tmpl w:val="435A1F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432A"/>
    <w:multiLevelType w:val="hybridMultilevel"/>
    <w:tmpl w:val="FFEEEB78"/>
    <w:lvl w:ilvl="0" w:tplc="093E0688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795784"/>
    <w:multiLevelType w:val="hybridMultilevel"/>
    <w:tmpl w:val="BF9C61A8"/>
    <w:lvl w:ilvl="0" w:tplc="D0A620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E38C8"/>
    <w:multiLevelType w:val="hybridMultilevel"/>
    <w:tmpl w:val="CECC2504"/>
    <w:lvl w:ilvl="0" w:tplc="EBE41D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7079"/>
    <w:multiLevelType w:val="hybridMultilevel"/>
    <w:tmpl w:val="1DE6864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A776A"/>
    <w:multiLevelType w:val="hybridMultilevel"/>
    <w:tmpl w:val="7834CCD2"/>
    <w:lvl w:ilvl="0" w:tplc="66C8A1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372F"/>
    <w:multiLevelType w:val="hybridMultilevel"/>
    <w:tmpl w:val="C55CF160"/>
    <w:lvl w:ilvl="0" w:tplc="C248F8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114D4B"/>
    <w:multiLevelType w:val="hybridMultilevel"/>
    <w:tmpl w:val="8E0E1CA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172B6"/>
    <w:multiLevelType w:val="hybridMultilevel"/>
    <w:tmpl w:val="C6F431A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519BE"/>
    <w:multiLevelType w:val="hybridMultilevel"/>
    <w:tmpl w:val="3030EEF2"/>
    <w:lvl w:ilvl="0" w:tplc="CFC8CB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6755C"/>
    <w:multiLevelType w:val="hybridMultilevel"/>
    <w:tmpl w:val="30544B52"/>
    <w:lvl w:ilvl="0" w:tplc="0414000F">
      <w:start w:val="1"/>
      <w:numFmt w:val="decimal"/>
      <w:lvlText w:val="%1."/>
      <w:lvlJc w:val="left"/>
      <w:pPr>
        <w:ind w:left="1425" w:hanging="360"/>
      </w:pPr>
    </w:lvl>
    <w:lvl w:ilvl="1" w:tplc="04140019" w:tentative="1">
      <w:start w:val="1"/>
      <w:numFmt w:val="lowerLetter"/>
      <w:lvlText w:val="%2."/>
      <w:lvlJc w:val="left"/>
      <w:pPr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33C42DF8"/>
    <w:multiLevelType w:val="hybridMultilevel"/>
    <w:tmpl w:val="17DCC0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366F8"/>
    <w:multiLevelType w:val="hybridMultilevel"/>
    <w:tmpl w:val="4F04A342"/>
    <w:lvl w:ilvl="0" w:tplc="4A82B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E6FC9"/>
    <w:multiLevelType w:val="hybridMultilevel"/>
    <w:tmpl w:val="A8C06144"/>
    <w:lvl w:ilvl="0" w:tplc="C248F8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D2E23"/>
    <w:multiLevelType w:val="hybridMultilevel"/>
    <w:tmpl w:val="CEF4EECA"/>
    <w:lvl w:ilvl="0" w:tplc="C248F800"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 w15:restartNumberingAfterBreak="0">
    <w:nsid w:val="415C333D"/>
    <w:multiLevelType w:val="hybridMultilevel"/>
    <w:tmpl w:val="851AB440"/>
    <w:lvl w:ilvl="0" w:tplc="E0CA3C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64B15"/>
    <w:multiLevelType w:val="hybridMultilevel"/>
    <w:tmpl w:val="40847CC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A96013"/>
    <w:multiLevelType w:val="hybridMultilevel"/>
    <w:tmpl w:val="3A6CA7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15D27"/>
    <w:multiLevelType w:val="hybridMultilevel"/>
    <w:tmpl w:val="679661EC"/>
    <w:lvl w:ilvl="0" w:tplc="5DB452C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34DB0"/>
    <w:multiLevelType w:val="hybridMultilevel"/>
    <w:tmpl w:val="065A26AC"/>
    <w:lvl w:ilvl="0" w:tplc="11F67A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B46AE"/>
    <w:multiLevelType w:val="hybridMultilevel"/>
    <w:tmpl w:val="8A2C335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AC09BC"/>
    <w:multiLevelType w:val="hybridMultilevel"/>
    <w:tmpl w:val="66FAE5B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C1A6E28"/>
    <w:multiLevelType w:val="hybridMultilevel"/>
    <w:tmpl w:val="BBFC6B10"/>
    <w:lvl w:ilvl="0" w:tplc="753CEA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8648B"/>
    <w:multiLevelType w:val="hybridMultilevel"/>
    <w:tmpl w:val="C458EF0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A1F84"/>
    <w:multiLevelType w:val="hybridMultilevel"/>
    <w:tmpl w:val="8D0C9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952A8"/>
    <w:multiLevelType w:val="hybridMultilevel"/>
    <w:tmpl w:val="7A186F40"/>
    <w:lvl w:ilvl="0" w:tplc="B51453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C1F8F"/>
    <w:multiLevelType w:val="hybridMultilevel"/>
    <w:tmpl w:val="BED44C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56D92"/>
    <w:multiLevelType w:val="hybridMultilevel"/>
    <w:tmpl w:val="5CBC0C98"/>
    <w:lvl w:ilvl="0" w:tplc="49D017B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74333"/>
    <w:multiLevelType w:val="hybridMultilevel"/>
    <w:tmpl w:val="8D264E3C"/>
    <w:lvl w:ilvl="0" w:tplc="82DCB6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3"/>
  </w:num>
  <w:num w:numId="8">
    <w:abstractNumId w:val="28"/>
  </w:num>
  <w:num w:numId="9">
    <w:abstractNumId w:val="18"/>
  </w:num>
  <w:num w:numId="10">
    <w:abstractNumId w:val="8"/>
  </w:num>
  <w:num w:numId="11">
    <w:abstractNumId w:val="5"/>
  </w:num>
  <w:num w:numId="12">
    <w:abstractNumId w:val="10"/>
  </w:num>
  <w:num w:numId="13">
    <w:abstractNumId w:val="4"/>
  </w:num>
  <w:num w:numId="14">
    <w:abstractNumId w:val="16"/>
  </w:num>
  <w:num w:numId="15">
    <w:abstractNumId w:val="26"/>
  </w:num>
  <w:num w:numId="16">
    <w:abstractNumId w:val="23"/>
  </w:num>
  <w:num w:numId="17">
    <w:abstractNumId w:val="3"/>
  </w:num>
  <w:num w:numId="18">
    <w:abstractNumId w:val="24"/>
  </w:num>
  <w:num w:numId="19">
    <w:abstractNumId w:val="29"/>
  </w:num>
  <w:num w:numId="20">
    <w:abstractNumId w:val="19"/>
  </w:num>
  <w:num w:numId="21">
    <w:abstractNumId w:val="20"/>
  </w:num>
  <w:num w:numId="22">
    <w:abstractNumId w:val="12"/>
  </w:num>
  <w:num w:numId="23">
    <w:abstractNumId w:val="11"/>
  </w:num>
  <w:num w:numId="24">
    <w:abstractNumId w:val="17"/>
  </w:num>
  <w:num w:numId="25">
    <w:abstractNumId w:val="21"/>
  </w:num>
  <w:num w:numId="26">
    <w:abstractNumId w:val="15"/>
  </w:num>
  <w:num w:numId="27">
    <w:abstractNumId w:val="7"/>
  </w:num>
  <w:num w:numId="28">
    <w:abstractNumId w:val="25"/>
  </w:num>
  <w:num w:numId="29">
    <w:abstractNumId w:val="1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0A"/>
    <w:rsid w:val="00005EAB"/>
    <w:rsid w:val="00023BD3"/>
    <w:rsid w:val="00030083"/>
    <w:rsid w:val="0003457F"/>
    <w:rsid w:val="00035300"/>
    <w:rsid w:val="0003618C"/>
    <w:rsid w:val="00056B7B"/>
    <w:rsid w:val="00061890"/>
    <w:rsid w:val="00071097"/>
    <w:rsid w:val="00073247"/>
    <w:rsid w:val="000C25C0"/>
    <w:rsid w:val="000C464E"/>
    <w:rsid w:val="000D5925"/>
    <w:rsid w:val="000D6CA4"/>
    <w:rsid w:val="000E257D"/>
    <w:rsid w:val="000F4F8D"/>
    <w:rsid w:val="000F577F"/>
    <w:rsid w:val="000F6F36"/>
    <w:rsid w:val="00104008"/>
    <w:rsid w:val="00111299"/>
    <w:rsid w:val="00116DA9"/>
    <w:rsid w:val="00117B22"/>
    <w:rsid w:val="00133008"/>
    <w:rsid w:val="00133947"/>
    <w:rsid w:val="00143669"/>
    <w:rsid w:val="00151208"/>
    <w:rsid w:val="00166622"/>
    <w:rsid w:val="00167492"/>
    <w:rsid w:val="00177030"/>
    <w:rsid w:val="00186FF2"/>
    <w:rsid w:val="001945AB"/>
    <w:rsid w:val="001979F5"/>
    <w:rsid w:val="001A44C1"/>
    <w:rsid w:val="001B43FB"/>
    <w:rsid w:val="001C0D17"/>
    <w:rsid w:val="001C5AB0"/>
    <w:rsid w:val="001E54FB"/>
    <w:rsid w:val="002014B8"/>
    <w:rsid w:val="002107BA"/>
    <w:rsid w:val="00217C2F"/>
    <w:rsid w:val="00223913"/>
    <w:rsid w:val="002256F6"/>
    <w:rsid w:val="0023020F"/>
    <w:rsid w:val="0026297A"/>
    <w:rsid w:val="00285ACE"/>
    <w:rsid w:val="002A6DF2"/>
    <w:rsid w:val="002B2A5D"/>
    <w:rsid w:val="002C6D10"/>
    <w:rsid w:val="002D7532"/>
    <w:rsid w:val="00310B67"/>
    <w:rsid w:val="00323D32"/>
    <w:rsid w:val="00324E4E"/>
    <w:rsid w:val="00327BF6"/>
    <w:rsid w:val="00346662"/>
    <w:rsid w:val="00353288"/>
    <w:rsid w:val="003574D2"/>
    <w:rsid w:val="00381AEA"/>
    <w:rsid w:val="00392397"/>
    <w:rsid w:val="003A55E8"/>
    <w:rsid w:val="003A6576"/>
    <w:rsid w:val="003B272F"/>
    <w:rsid w:val="003C0734"/>
    <w:rsid w:val="003C6258"/>
    <w:rsid w:val="003D0CB6"/>
    <w:rsid w:val="003F501E"/>
    <w:rsid w:val="004200CB"/>
    <w:rsid w:val="0042713F"/>
    <w:rsid w:val="004276F5"/>
    <w:rsid w:val="00430BDF"/>
    <w:rsid w:val="00450F6A"/>
    <w:rsid w:val="004548BB"/>
    <w:rsid w:val="00465180"/>
    <w:rsid w:val="004651B5"/>
    <w:rsid w:val="00466363"/>
    <w:rsid w:val="00470A08"/>
    <w:rsid w:val="004819F3"/>
    <w:rsid w:val="00495962"/>
    <w:rsid w:val="004C216E"/>
    <w:rsid w:val="004D46B5"/>
    <w:rsid w:val="004E167F"/>
    <w:rsid w:val="005118CF"/>
    <w:rsid w:val="005214DB"/>
    <w:rsid w:val="005616D2"/>
    <w:rsid w:val="00563097"/>
    <w:rsid w:val="00567C67"/>
    <w:rsid w:val="0058176D"/>
    <w:rsid w:val="00585AA7"/>
    <w:rsid w:val="00590610"/>
    <w:rsid w:val="005A0EF1"/>
    <w:rsid w:val="005B6AD9"/>
    <w:rsid w:val="005D5DFE"/>
    <w:rsid w:val="005E0344"/>
    <w:rsid w:val="005E44D4"/>
    <w:rsid w:val="005E49F1"/>
    <w:rsid w:val="005F4B36"/>
    <w:rsid w:val="00615A8F"/>
    <w:rsid w:val="006267C2"/>
    <w:rsid w:val="00630ABF"/>
    <w:rsid w:val="00641D3E"/>
    <w:rsid w:val="00650632"/>
    <w:rsid w:val="00664489"/>
    <w:rsid w:val="0066449E"/>
    <w:rsid w:val="00674738"/>
    <w:rsid w:val="006748C6"/>
    <w:rsid w:val="00681C9A"/>
    <w:rsid w:val="006905BE"/>
    <w:rsid w:val="00696AD8"/>
    <w:rsid w:val="006A30D9"/>
    <w:rsid w:val="006B7245"/>
    <w:rsid w:val="006C4223"/>
    <w:rsid w:val="006D079A"/>
    <w:rsid w:val="006D361C"/>
    <w:rsid w:val="006E3DC9"/>
    <w:rsid w:val="006E4A0E"/>
    <w:rsid w:val="007031CA"/>
    <w:rsid w:val="00716A5A"/>
    <w:rsid w:val="00722B33"/>
    <w:rsid w:val="00725035"/>
    <w:rsid w:val="00734784"/>
    <w:rsid w:val="00753182"/>
    <w:rsid w:val="007541A3"/>
    <w:rsid w:val="00766C0C"/>
    <w:rsid w:val="00767083"/>
    <w:rsid w:val="00771C4F"/>
    <w:rsid w:val="00774E3B"/>
    <w:rsid w:val="00781A1B"/>
    <w:rsid w:val="0079240F"/>
    <w:rsid w:val="0079514A"/>
    <w:rsid w:val="007959EE"/>
    <w:rsid w:val="007E57E2"/>
    <w:rsid w:val="007E684E"/>
    <w:rsid w:val="007F19A2"/>
    <w:rsid w:val="0082796D"/>
    <w:rsid w:val="008341AE"/>
    <w:rsid w:val="00885E3A"/>
    <w:rsid w:val="008A3198"/>
    <w:rsid w:val="008E0EF0"/>
    <w:rsid w:val="008E6200"/>
    <w:rsid w:val="00903E9A"/>
    <w:rsid w:val="0093580A"/>
    <w:rsid w:val="00960A5C"/>
    <w:rsid w:val="00970BCB"/>
    <w:rsid w:val="00975C40"/>
    <w:rsid w:val="00976760"/>
    <w:rsid w:val="00982AD8"/>
    <w:rsid w:val="009923AC"/>
    <w:rsid w:val="00996EC5"/>
    <w:rsid w:val="009A1351"/>
    <w:rsid w:val="009B1E70"/>
    <w:rsid w:val="009B2ADD"/>
    <w:rsid w:val="009D25B1"/>
    <w:rsid w:val="009E0004"/>
    <w:rsid w:val="009F2E4D"/>
    <w:rsid w:val="009F4491"/>
    <w:rsid w:val="009F697F"/>
    <w:rsid w:val="00A00E46"/>
    <w:rsid w:val="00A011A3"/>
    <w:rsid w:val="00A023D6"/>
    <w:rsid w:val="00A10202"/>
    <w:rsid w:val="00A13289"/>
    <w:rsid w:val="00A1780C"/>
    <w:rsid w:val="00A21EEE"/>
    <w:rsid w:val="00A33E1B"/>
    <w:rsid w:val="00A34CB5"/>
    <w:rsid w:val="00A40BD1"/>
    <w:rsid w:val="00A40CF5"/>
    <w:rsid w:val="00A442F3"/>
    <w:rsid w:val="00A47D0E"/>
    <w:rsid w:val="00A745AF"/>
    <w:rsid w:val="00A764E9"/>
    <w:rsid w:val="00A77255"/>
    <w:rsid w:val="00A83597"/>
    <w:rsid w:val="00A843FA"/>
    <w:rsid w:val="00A84799"/>
    <w:rsid w:val="00A92154"/>
    <w:rsid w:val="00AA7241"/>
    <w:rsid w:val="00AC0D3D"/>
    <w:rsid w:val="00AC12E1"/>
    <w:rsid w:val="00AD7931"/>
    <w:rsid w:val="00AE18C3"/>
    <w:rsid w:val="00AE6A12"/>
    <w:rsid w:val="00AF232D"/>
    <w:rsid w:val="00AF3CD7"/>
    <w:rsid w:val="00B0160C"/>
    <w:rsid w:val="00B066EA"/>
    <w:rsid w:val="00B1190B"/>
    <w:rsid w:val="00B119ED"/>
    <w:rsid w:val="00B11FCA"/>
    <w:rsid w:val="00B15FD8"/>
    <w:rsid w:val="00B1726F"/>
    <w:rsid w:val="00B22C1B"/>
    <w:rsid w:val="00B3091E"/>
    <w:rsid w:val="00B42542"/>
    <w:rsid w:val="00B42DB2"/>
    <w:rsid w:val="00B432D5"/>
    <w:rsid w:val="00B55E18"/>
    <w:rsid w:val="00B90347"/>
    <w:rsid w:val="00BA5106"/>
    <w:rsid w:val="00BA5267"/>
    <w:rsid w:val="00BB1153"/>
    <w:rsid w:val="00BB2568"/>
    <w:rsid w:val="00BB558D"/>
    <w:rsid w:val="00BD4937"/>
    <w:rsid w:val="00BE12CF"/>
    <w:rsid w:val="00BE4FAB"/>
    <w:rsid w:val="00BF4175"/>
    <w:rsid w:val="00BF5CEE"/>
    <w:rsid w:val="00C015A0"/>
    <w:rsid w:val="00C025EA"/>
    <w:rsid w:val="00C21D0A"/>
    <w:rsid w:val="00C22DD6"/>
    <w:rsid w:val="00C27A87"/>
    <w:rsid w:val="00C32180"/>
    <w:rsid w:val="00C35A17"/>
    <w:rsid w:val="00C435E5"/>
    <w:rsid w:val="00C436D1"/>
    <w:rsid w:val="00C63246"/>
    <w:rsid w:val="00C679D9"/>
    <w:rsid w:val="00C70E08"/>
    <w:rsid w:val="00C92446"/>
    <w:rsid w:val="00C9271B"/>
    <w:rsid w:val="00CA3F97"/>
    <w:rsid w:val="00CD2B46"/>
    <w:rsid w:val="00CF04A7"/>
    <w:rsid w:val="00CF4BDE"/>
    <w:rsid w:val="00CF52C4"/>
    <w:rsid w:val="00D0740E"/>
    <w:rsid w:val="00D17165"/>
    <w:rsid w:val="00D26756"/>
    <w:rsid w:val="00D26D24"/>
    <w:rsid w:val="00D31C06"/>
    <w:rsid w:val="00D44E5C"/>
    <w:rsid w:val="00D52D4C"/>
    <w:rsid w:val="00D64216"/>
    <w:rsid w:val="00D65956"/>
    <w:rsid w:val="00D66CF6"/>
    <w:rsid w:val="00DA59A8"/>
    <w:rsid w:val="00DB5585"/>
    <w:rsid w:val="00DB6723"/>
    <w:rsid w:val="00DE2DDC"/>
    <w:rsid w:val="00E11ECE"/>
    <w:rsid w:val="00E166B9"/>
    <w:rsid w:val="00E23930"/>
    <w:rsid w:val="00E303C3"/>
    <w:rsid w:val="00E30935"/>
    <w:rsid w:val="00E60B83"/>
    <w:rsid w:val="00E63893"/>
    <w:rsid w:val="00E64910"/>
    <w:rsid w:val="00E71F47"/>
    <w:rsid w:val="00E87B7C"/>
    <w:rsid w:val="00E96AA3"/>
    <w:rsid w:val="00E970EE"/>
    <w:rsid w:val="00EA4F42"/>
    <w:rsid w:val="00ED0802"/>
    <w:rsid w:val="00EE67DC"/>
    <w:rsid w:val="00EE6C03"/>
    <w:rsid w:val="00EF6663"/>
    <w:rsid w:val="00F30206"/>
    <w:rsid w:val="00F45544"/>
    <w:rsid w:val="00F56A9E"/>
    <w:rsid w:val="00F6292C"/>
    <w:rsid w:val="00F63236"/>
    <w:rsid w:val="00F94CC4"/>
    <w:rsid w:val="00FB3A4C"/>
    <w:rsid w:val="00FC1B7E"/>
    <w:rsid w:val="00FD2D7F"/>
    <w:rsid w:val="00FE3E8F"/>
    <w:rsid w:val="00FE6241"/>
    <w:rsid w:val="00FF0732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B6FDF-FE95-468B-A374-E77893C0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64E"/>
  </w:style>
  <w:style w:type="paragraph" w:styleId="Overskrift1">
    <w:name w:val="heading 1"/>
    <w:basedOn w:val="Normal"/>
    <w:next w:val="Normal"/>
    <w:link w:val="Overskrift1Tegn"/>
    <w:uiPriority w:val="9"/>
    <w:qFormat/>
    <w:rsid w:val="0069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7C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96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1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217C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17C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17C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96A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9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5E44D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92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240F"/>
  </w:style>
  <w:style w:type="paragraph" w:styleId="Bunntekst">
    <w:name w:val="footer"/>
    <w:basedOn w:val="Normal"/>
    <w:link w:val="BunntekstTegn"/>
    <w:uiPriority w:val="99"/>
    <w:unhideWhenUsed/>
    <w:rsid w:val="00792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9240F"/>
  </w:style>
  <w:style w:type="paragraph" w:styleId="Bobletekst">
    <w:name w:val="Balloon Text"/>
    <w:basedOn w:val="Normal"/>
    <w:link w:val="BobletekstTegn"/>
    <w:uiPriority w:val="99"/>
    <w:semiHidden/>
    <w:unhideWhenUsed/>
    <w:rsid w:val="00AF2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dvar\Documents\Referat%20fra%20styrem&#248;te%20i%20Forsvarets%20seniorforbund,%20avd%20Halden_Sarpsborg_2011_09_0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2B7C9-5EAD-4717-B53C-39656D2A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fra styremøte i Forsvarets seniorforbund, avd Halden_Sarpsborg_2011_09_08</Template>
  <TotalTime>136</TotalTime>
  <Pages>4</Pages>
  <Words>918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Forsvarsbygg</Company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Oddvar</dc:creator>
  <cp:lastModifiedBy>Knut Nordbo</cp:lastModifiedBy>
  <cp:revision>10</cp:revision>
  <cp:lastPrinted>2016-08-30T12:47:00Z</cp:lastPrinted>
  <dcterms:created xsi:type="dcterms:W3CDTF">2018-01-23T13:37:00Z</dcterms:created>
  <dcterms:modified xsi:type="dcterms:W3CDTF">2018-01-28T12:28:00Z</dcterms:modified>
</cp:coreProperties>
</file>